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90" w:rsidRPr="00C17EE1" w:rsidRDefault="00126B90">
      <w:pPr>
        <w:pStyle w:val="af0"/>
        <w:snapToGrid w:val="0"/>
        <w:spacing w:before="60" w:after="60"/>
        <w:rPr>
          <w:rFonts w:ascii="Times New Roman" w:eastAsia="標楷體" w:hAnsi="Times New Roman"/>
          <w:b w:val="0"/>
          <w:spacing w:val="0"/>
        </w:rPr>
      </w:pPr>
      <w:r w:rsidRPr="00C17EE1">
        <w:rPr>
          <w:rFonts w:ascii="Times New Roman" w:eastAsia="標楷體" w:hAnsi="標楷體"/>
          <w:b w:val="0"/>
          <w:spacing w:val="0"/>
          <w:bdr w:val="single" w:sz="12" w:space="0" w:color="auto" w:shadow="1"/>
        </w:rPr>
        <w:t>中國生產力中心公共工程品質管理訓練班簡章</w:t>
      </w:r>
    </w:p>
    <w:p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r w:rsidRPr="00C17EE1">
        <w:rPr>
          <w:rFonts w:eastAsia="標楷體" w:hAnsi="標楷體"/>
          <w:bCs/>
          <w:sz w:val="24"/>
        </w:rPr>
        <w:t>本班係屬於工程從業人員品質管理教育訓練，灌輸工程人員品質管理系統之新知，以提升工程品質管理之觀念，建立工程品質管理系統、預防工程缺失之發生及提昇公共工程施工品質。</w:t>
      </w:r>
    </w:p>
    <w:p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符合下列資格之一者</w:t>
      </w:r>
      <w:r w:rsidRPr="00C17EE1">
        <w:rPr>
          <w:rFonts w:ascii="Times New Roman" w:eastAsia="標楷體" w:hAnsi="標楷體"/>
          <w:bCs/>
        </w:rPr>
        <w:t>。</w:t>
      </w:r>
    </w:p>
    <w:p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一</w:t>
      </w:r>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電匠，並於取得証照後有三年以上工程實務經驗者。</w:t>
      </w:r>
    </w:p>
    <w:p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58291E">
        <w:rPr>
          <w:rFonts w:ascii="標楷體" w:eastAsia="標楷體" w:hAnsi="標楷體" w:hint="eastAsia"/>
          <w:b/>
          <w:color w:val="C00000"/>
        </w:rPr>
        <w:t>(</w:t>
      </w:r>
      <w:r w:rsidR="0058291E" w:rsidRPr="0058291E">
        <w:rPr>
          <w:rFonts w:ascii="標楷體" w:eastAsia="標楷體" w:hAnsi="標楷體" w:hint="eastAsia"/>
          <w:b/>
          <w:color w:val="C00000"/>
        </w:rPr>
        <w:t>繳影本,驗正本</w:t>
      </w:r>
      <w:r w:rsidR="004B1704" w:rsidRPr="0058291E">
        <w:rPr>
          <w:rFonts w:ascii="標楷體" w:eastAsia="標楷體" w:hAnsi="標楷體" w:hint="eastAsia"/>
          <w:b/>
          <w:color w:val="C00000"/>
        </w:rPr>
        <w:t>)</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r w:rsidR="007F3986" w:rsidRPr="00C17EE1">
        <w:rPr>
          <w:rFonts w:ascii="Arial" w:eastAsia="標楷體" w:hAnsi="標楷體" w:cs="Arial"/>
          <w:szCs w:val="24"/>
        </w:rPr>
        <w:t>含明細</w:t>
      </w:r>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蓋有稅捐稽徵單位戳章之個人薪資所得明細正本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檢附蓋有稅捐稽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rsidR="001040E3" w:rsidRPr="0058291E" w:rsidRDefault="001040E3" w:rsidP="001040E3">
      <w:pPr>
        <w:widowControl/>
        <w:adjustRightInd/>
        <w:ind w:leftChars="650" w:left="1985" w:right="-271" w:hangingChars="177" w:hanging="425"/>
        <w:textAlignment w:val="auto"/>
        <w:rPr>
          <w:rFonts w:ascii="標楷體" w:eastAsia="標楷體" w:hAnsi="標楷體"/>
          <w:color w:val="C00000"/>
        </w:rPr>
      </w:pPr>
      <w:r w:rsidRPr="0058291E">
        <w:rPr>
          <w:rFonts w:ascii="標楷體" w:eastAsia="標楷體" w:hAnsi="標楷體" w:hint="eastAsia"/>
          <w:color w:val="C00000"/>
        </w:rPr>
        <w:t>註：</w:t>
      </w:r>
      <w:r w:rsidRPr="0058291E">
        <w:rPr>
          <w:rFonts w:ascii="標楷體" w:eastAsia="標楷體" w:hAnsi="標楷體"/>
          <w:color w:val="C00000"/>
        </w:rPr>
        <w:t>為正確核算學員工程實務經驗年資，除勞保資料或扣繳憑單外，亦須同時核驗工作資歷證明，如遇任職公司停業、歇業時，請檢附經濟部停業紀錄，並由學員出具離職證明(具工作內容)或</w:t>
      </w:r>
      <w:r w:rsidRPr="0058291E">
        <w:rPr>
          <w:rFonts w:ascii="標楷體" w:eastAsia="標楷體" w:hAnsi="標楷體" w:hint="eastAsia"/>
          <w:color w:val="C00000"/>
        </w:rPr>
        <w:t>具</w:t>
      </w:r>
      <w:r w:rsidRPr="0058291E">
        <w:rPr>
          <w:rFonts w:ascii="標楷體" w:eastAsia="標楷體" w:hAnsi="標楷體"/>
          <w:color w:val="C00000"/>
        </w:rPr>
        <w:t>結書</w:t>
      </w:r>
      <w:r w:rsidRPr="0058291E">
        <w:rPr>
          <w:rFonts w:ascii="標楷體" w:eastAsia="標楷體" w:hAnsi="標楷體" w:hint="eastAsia"/>
          <w:color w:val="C00000"/>
        </w:rPr>
        <w:t>(表格如附件)</w:t>
      </w:r>
      <w:r w:rsidRPr="0058291E">
        <w:rPr>
          <w:rFonts w:ascii="標楷體" w:eastAsia="標楷體" w:hAnsi="標楷體"/>
          <w:color w:val="C00000"/>
        </w:rPr>
        <w:t>，以證明此段時間確實擔任工程相關業務，俾確實計算其工程實務經驗年資。</w:t>
      </w:r>
    </w:p>
    <w:p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AE1381">
        <w:rPr>
          <w:rFonts w:eastAsia="標楷體" w:hAnsi="標楷體" w:hint="eastAsia"/>
          <w:bCs/>
          <w:spacing w:val="0"/>
          <w:sz w:val="24"/>
        </w:rPr>
        <w:t>額滿</w:t>
      </w:r>
      <w:r w:rsidR="00AE1381">
        <w:rPr>
          <w:rFonts w:eastAsia="標楷體" w:hAnsi="標楷體" w:hint="eastAsia"/>
          <w:bCs/>
          <w:spacing w:val="0"/>
          <w:sz w:val="24"/>
        </w:rPr>
        <w:t>36</w:t>
      </w:r>
      <w:r w:rsidR="00574234" w:rsidRPr="00C17EE1">
        <w:rPr>
          <w:rFonts w:eastAsia="標楷體" w:hAnsi="標楷體"/>
          <w:bCs/>
          <w:spacing w:val="0"/>
          <w:sz w:val="24"/>
        </w:rPr>
        <w:t>人（</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A13A6B">
        <w:rPr>
          <w:rFonts w:ascii="標楷體" w:eastAsia="標楷體" w:hAnsi="標楷體" w:cs="Arial" w:hint="eastAsia"/>
          <w:color w:val="FF0000"/>
          <w:szCs w:val="24"/>
        </w:rPr>
        <w:t>03280</w:t>
      </w:r>
      <w:r w:rsidR="009E065F">
        <w:rPr>
          <w:rFonts w:ascii="標楷體" w:eastAsia="標楷體" w:hAnsi="標楷體" w:cs="Arial" w:hint="eastAsia"/>
          <w:color w:val="FF0000"/>
          <w:szCs w:val="24"/>
        </w:rPr>
        <w:t>沈小姐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976"/>
        <w:gridCol w:w="1956"/>
      </w:tblGrid>
      <w:tr w:rsidR="00E846B6" w:rsidRPr="00C17EE1" w:rsidTr="000A28ED">
        <w:trPr>
          <w:trHeight w:val="390"/>
        </w:trPr>
        <w:tc>
          <w:tcPr>
            <w:tcW w:w="2250"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課別</w:t>
            </w:r>
          </w:p>
        </w:tc>
        <w:tc>
          <w:tcPr>
            <w:tcW w:w="1985"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976" w:type="dxa"/>
            <w:shd w:val="clear" w:color="auto" w:fill="auto"/>
            <w:noWrap/>
            <w:vAlign w:val="center"/>
            <w:hideMark/>
          </w:tcPr>
          <w:p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掃描檔</w:t>
            </w:r>
          </w:p>
          <w:p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1956" w:type="dxa"/>
            <w:vAlign w:val="center"/>
          </w:tcPr>
          <w:p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A4571C" w:rsidRPr="00C17EE1" w:rsidTr="00F27707">
        <w:trPr>
          <w:trHeight w:val="390"/>
        </w:trPr>
        <w:tc>
          <w:tcPr>
            <w:tcW w:w="2250" w:type="dxa"/>
            <w:shd w:val="clear" w:color="auto" w:fill="auto"/>
            <w:noWrap/>
            <w:vAlign w:val="center"/>
          </w:tcPr>
          <w:p w:rsidR="00A4571C" w:rsidRDefault="00A4571C" w:rsidP="00A4571C">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rsidR="0058291E" w:rsidRDefault="0058291E" w:rsidP="00A4571C">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夜間+假日</w:t>
            </w:r>
          </w:p>
          <w:p w:rsidR="0058291E" w:rsidRDefault="00A4571C" w:rsidP="00A4571C">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p>
          <w:p w:rsidR="00A4571C" w:rsidRPr="00315034" w:rsidRDefault="0058291E" w:rsidP="00A4571C">
            <w:pPr>
              <w:widowControl/>
              <w:adjustRightInd/>
              <w:jc w:val="center"/>
              <w:textAlignment w:val="auto"/>
              <w:rPr>
                <w:rFonts w:ascii="Times New Roman" w:eastAsia="標楷體"/>
                <w:sz w:val="28"/>
                <w:szCs w:val="28"/>
                <w:u w:val="single"/>
              </w:rPr>
            </w:pPr>
            <w:r>
              <w:rPr>
                <w:rFonts w:ascii="標楷體" w:eastAsia="標楷體" w:hAnsi="標楷體" w:cs="Arial" w:hint="eastAsia"/>
                <w:b/>
                <w:bCs/>
                <w:szCs w:val="24"/>
                <w:u w:val="single"/>
              </w:rPr>
              <w:t>09:00-16:00</w:t>
            </w:r>
            <w:r w:rsidRPr="00315034">
              <w:rPr>
                <w:rFonts w:ascii="標楷體" w:eastAsia="標楷體" w:hAnsi="標楷體" w:cs="Arial"/>
                <w:b/>
                <w:bCs/>
                <w:szCs w:val="24"/>
                <w:u w:val="single"/>
              </w:rPr>
              <w:t xml:space="preserve"> </w:t>
            </w:r>
            <w:r w:rsidR="00A4571C" w:rsidRPr="00315034">
              <w:rPr>
                <w:rFonts w:ascii="標楷體" w:eastAsia="標楷體" w:hAnsi="標楷體" w:cs="Arial"/>
                <w:b/>
                <w:bCs/>
                <w:szCs w:val="24"/>
                <w:u w:val="single"/>
              </w:rPr>
              <w:t xml:space="preserve"> </w:t>
            </w:r>
          </w:p>
        </w:tc>
        <w:tc>
          <w:tcPr>
            <w:tcW w:w="1985" w:type="dxa"/>
            <w:shd w:val="clear" w:color="auto" w:fill="auto"/>
            <w:noWrap/>
            <w:vAlign w:val="center"/>
          </w:tcPr>
          <w:p w:rsidR="00A4571C" w:rsidRPr="003F50BE" w:rsidRDefault="00A4571C" w:rsidP="00A4571C">
            <w:pPr>
              <w:widowControl/>
              <w:adjustRightInd/>
              <w:jc w:val="center"/>
              <w:textAlignment w:val="auto"/>
              <w:rPr>
                <w:rFonts w:ascii="Times New Roman" w:eastAsia="標楷體"/>
                <w:color w:val="0000FF"/>
                <w:sz w:val="28"/>
                <w:szCs w:val="28"/>
              </w:rPr>
            </w:pPr>
            <w:r>
              <w:rPr>
                <w:rFonts w:ascii="Times New Roman" w:eastAsia="標楷體" w:hint="eastAsia"/>
                <w:color w:val="7030A0"/>
                <w:sz w:val="28"/>
                <w:szCs w:val="28"/>
              </w:rPr>
              <w:t>111/</w:t>
            </w:r>
            <w:r w:rsidR="0058291E">
              <w:rPr>
                <w:rFonts w:ascii="Times New Roman" w:eastAsia="標楷體" w:hint="eastAsia"/>
                <w:color w:val="7030A0"/>
                <w:sz w:val="28"/>
                <w:szCs w:val="28"/>
              </w:rPr>
              <w:t>5/14-111/7</w:t>
            </w:r>
            <w:r>
              <w:rPr>
                <w:rFonts w:ascii="Times New Roman" w:eastAsia="標楷體" w:hint="eastAsia"/>
                <w:color w:val="7030A0"/>
                <w:sz w:val="28"/>
                <w:szCs w:val="28"/>
              </w:rPr>
              <w:t>/</w:t>
            </w:r>
            <w:r w:rsidR="0058291E">
              <w:rPr>
                <w:rFonts w:ascii="Times New Roman" w:eastAsia="標楷體" w:hint="eastAsia"/>
                <w:color w:val="7030A0"/>
                <w:sz w:val="28"/>
                <w:szCs w:val="28"/>
              </w:rPr>
              <w:t>9</w:t>
            </w:r>
          </w:p>
        </w:tc>
        <w:tc>
          <w:tcPr>
            <w:tcW w:w="1276" w:type="dxa"/>
            <w:shd w:val="clear" w:color="auto" w:fill="auto"/>
            <w:noWrap/>
            <w:vAlign w:val="center"/>
          </w:tcPr>
          <w:p w:rsidR="00A4571C" w:rsidRPr="0003264E" w:rsidRDefault="00FD0FBB" w:rsidP="00A4571C">
            <w:pPr>
              <w:widowControl/>
              <w:adjustRightInd/>
              <w:jc w:val="center"/>
              <w:textAlignment w:val="auto"/>
              <w:rPr>
                <w:rFonts w:ascii="Times New Roman" w:eastAsia="標楷體"/>
                <w:color w:val="FF0000"/>
                <w:sz w:val="28"/>
                <w:szCs w:val="28"/>
                <w:highlight w:val="yellow"/>
              </w:rPr>
            </w:pPr>
            <w:r>
              <w:rPr>
                <w:rFonts w:ascii="Times New Roman" w:eastAsia="標楷體" w:hint="eastAsia"/>
                <w:color w:val="FF0000"/>
                <w:sz w:val="28"/>
                <w:szCs w:val="28"/>
                <w:highlight w:val="yellow"/>
              </w:rPr>
              <w:t>額滿候補</w:t>
            </w:r>
          </w:p>
        </w:tc>
        <w:tc>
          <w:tcPr>
            <w:tcW w:w="2976" w:type="dxa"/>
            <w:shd w:val="clear" w:color="auto" w:fill="auto"/>
            <w:noWrap/>
            <w:vAlign w:val="center"/>
          </w:tcPr>
          <w:p w:rsidR="00A4571C" w:rsidRDefault="00A13A6B" w:rsidP="00A4571C">
            <w:pPr>
              <w:widowControl/>
              <w:adjustRightInd/>
              <w:jc w:val="center"/>
              <w:textAlignment w:val="auto"/>
            </w:pPr>
            <w:r>
              <w:rPr>
                <w:rFonts w:hint="eastAsia"/>
              </w:rPr>
              <w:t>03280</w:t>
            </w:r>
            <w:r w:rsidR="00A4571C">
              <w:t>@cpc.tw</w:t>
            </w:r>
          </w:p>
        </w:tc>
        <w:tc>
          <w:tcPr>
            <w:tcW w:w="1956" w:type="dxa"/>
            <w:vAlign w:val="center"/>
          </w:tcPr>
          <w:p w:rsidR="00A4571C" w:rsidRPr="00F27707" w:rsidRDefault="00A4571C" w:rsidP="00A4571C">
            <w:pPr>
              <w:widowControl/>
              <w:adjustRightInd/>
              <w:jc w:val="center"/>
              <w:textAlignment w:val="auto"/>
              <w:rPr>
                <w:rFonts w:ascii="Times New Roman" w:eastAsia="標楷體"/>
                <w:color w:val="FF0000"/>
                <w:szCs w:val="28"/>
                <w:highlight w:val="green"/>
              </w:rPr>
            </w:pPr>
          </w:p>
        </w:tc>
      </w:tr>
      <w:tr w:rsidR="00A13A6B" w:rsidRPr="00C17EE1" w:rsidTr="00F27707">
        <w:trPr>
          <w:trHeight w:val="390"/>
        </w:trPr>
        <w:tc>
          <w:tcPr>
            <w:tcW w:w="2250" w:type="dxa"/>
            <w:shd w:val="clear" w:color="auto" w:fill="auto"/>
            <w:noWrap/>
            <w:vAlign w:val="center"/>
          </w:tcPr>
          <w:p w:rsidR="00A13A6B" w:rsidRDefault="00A13A6B" w:rsidP="00A13A6B">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0058291E">
              <w:rPr>
                <w:rFonts w:ascii="Times New Roman" w:eastAsia="標楷體" w:hint="eastAsia"/>
                <w:sz w:val="28"/>
                <w:szCs w:val="28"/>
              </w:rPr>
              <w:t>台東</w:t>
            </w:r>
            <w:r>
              <w:rPr>
                <w:rFonts w:ascii="Times New Roman" w:eastAsia="標楷體" w:hint="eastAsia"/>
                <w:sz w:val="28"/>
                <w:szCs w:val="28"/>
              </w:rPr>
              <w:t>)</w:t>
            </w:r>
            <w:r w:rsidR="0058291E">
              <w:rPr>
                <w:rFonts w:ascii="Times New Roman" w:eastAsia="標楷體" w:hint="eastAsia"/>
                <w:sz w:val="28"/>
                <w:szCs w:val="28"/>
              </w:rPr>
              <w:t>土建視訊</w:t>
            </w:r>
            <w:r w:rsidRPr="009673B1">
              <w:rPr>
                <w:rFonts w:ascii="Times New Roman" w:eastAsia="標楷體"/>
                <w:sz w:val="28"/>
                <w:szCs w:val="28"/>
              </w:rPr>
              <w:t>班</w:t>
            </w:r>
          </w:p>
          <w:p w:rsidR="00A13A6B" w:rsidRDefault="00A13A6B" w:rsidP="00A13A6B">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假日班</w:t>
            </w:r>
          </w:p>
          <w:p w:rsidR="00A13A6B" w:rsidRPr="00315034" w:rsidRDefault="00A13A6B" w:rsidP="00A13A6B">
            <w:pPr>
              <w:widowControl/>
              <w:adjustRightInd/>
              <w:jc w:val="center"/>
              <w:textAlignment w:val="auto"/>
              <w:rPr>
                <w:rFonts w:ascii="Times New Roman" w:eastAsia="標楷體"/>
                <w:sz w:val="28"/>
                <w:szCs w:val="28"/>
                <w:u w:val="single"/>
              </w:rPr>
            </w:pPr>
            <w:r>
              <w:rPr>
                <w:rFonts w:ascii="標楷體" w:eastAsia="標楷體" w:hAnsi="標楷體" w:cs="Arial" w:hint="eastAsia"/>
                <w:b/>
                <w:bCs/>
                <w:szCs w:val="24"/>
                <w:u w:val="single"/>
              </w:rPr>
              <w:t>09:00-16:00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rsidR="00A13A6B" w:rsidRPr="003F50BE" w:rsidRDefault="00A13A6B" w:rsidP="00A13A6B">
            <w:pPr>
              <w:widowControl/>
              <w:adjustRightInd/>
              <w:jc w:val="center"/>
              <w:textAlignment w:val="auto"/>
              <w:rPr>
                <w:rFonts w:ascii="Times New Roman" w:eastAsia="標楷體"/>
                <w:color w:val="0000FF"/>
                <w:sz w:val="28"/>
                <w:szCs w:val="28"/>
              </w:rPr>
            </w:pPr>
            <w:r>
              <w:rPr>
                <w:rFonts w:ascii="Times New Roman" w:eastAsia="標楷體" w:hint="eastAsia"/>
                <w:color w:val="7030A0"/>
                <w:sz w:val="28"/>
                <w:szCs w:val="28"/>
              </w:rPr>
              <w:t>111/</w:t>
            </w:r>
            <w:r w:rsidR="0058291E">
              <w:rPr>
                <w:rFonts w:ascii="Times New Roman" w:eastAsia="標楷體" w:hint="eastAsia"/>
                <w:color w:val="7030A0"/>
                <w:sz w:val="28"/>
                <w:szCs w:val="28"/>
              </w:rPr>
              <w:t>5/28-111/7</w:t>
            </w:r>
            <w:r>
              <w:rPr>
                <w:rFonts w:ascii="Times New Roman" w:eastAsia="標楷體" w:hint="eastAsia"/>
                <w:color w:val="7030A0"/>
                <w:sz w:val="28"/>
                <w:szCs w:val="28"/>
              </w:rPr>
              <w:t>/</w:t>
            </w:r>
            <w:r w:rsidR="0058291E">
              <w:rPr>
                <w:rFonts w:ascii="Times New Roman" w:eastAsia="標楷體" w:hint="eastAsia"/>
                <w:color w:val="7030A0"/>
                <w:sz w:val="28"/>
                <w:szCs w:val="28"/>
              </w:rPr>
              <w:t>30</w:t>
            </w:r>
          </w:p>
        </w:tc>
        <w:tc>
          <w:tcPr>
            <w:tcW w:w="1276" w:type="dxa"/>
            <w:shd w:val="clear" w:color="auto" w:fill="auto"/>
            <w:noWrap/>
            <w:vAlign w:val="center"/>
          </w:tcPr>
          <w:p w:rsidR="00A13A6B" w:rsidRPr="0003264E" w:rsidRDefault="0058291E" w:rsidP="00A13A6B">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976" w:type="dxa"/>
            <w:shd w:val="clear" w:color="auto" w:fill="auto"/>
            <w:noWrap/>
            <w:vAlign w:val="center"/>
          </w:tcPr>
          <w:p w:rsidR="00A13A6B" w:rsidRDefault="00A13A6B" w:rsidP="00A13A6B">
            <w:pPr>
              <w:widowControl/>
              <w:adjustRightInd/>
              <w:jc w:val="center"/>
              <w:textAlignment w:val="auto"/>
            </w:pPr>
            <w:r>
              <w:rPr>
                <w:rFonts w:hint="eastAsia"/>
              </w:rPr>
              <w:t>03280</w:t>
            </w:r>
            <w:r>
              <w:t>@cpc.tw</w:t>
            </w:r>
          </w:p>
        </w:tc>
        <w:tc>
          <w:tcPr>
            <w:tcW w:w="1956" w:type="dxa"/>
            <w:vAlign w:val="center"/>
          </w:tcPr>
          <w:p w:rsidR="00A13A6B" w:rsidRPr="00F27707" w:rsidRDefault="00A13A6B" w:rsidP="00A13A6B">
            <w:pPr>
              <w:widowControl/>
              <w:adjustRightInd/>
              <w:jc w:val="center"/>
              <w:textAlignment w:val="auto"/>
              <w:rPr>
                <w:rFonts w:ascii="Times New Roman" w:eastAsia="標楷體"/>
                <w:color w:val="FF0000"/>
                <w:szCs w:val="28"/>
                <w:highlight w:val="green"/>
              </w:rPr>
            </w:pPr>
          </w:p>
        </w:tc>
      </w:tr>
      <w:tr w:rsidR="0058291E" w:rsidRPr="00C17EE1" w:rsidTr="00F27707">
        <w:trPr>
          <w:trHeight w:val="390"/>
        </w:trPr>
        <w:tc>
          <w:tcPr>
            <w:tcW w:w="2250" w:type="dxa"/>
            <w:shd w:val="clear" w:color="auto" w:fill="auto"/>
            <w:noWrap/>
            <w:vAlign w:val="center"/>
          </w:tcPr>
          <w:p w:rsidR="0058291E" w:rsidRDefault="0058291E" w:rsidP="0058291E">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rsidR="0058291E" w:rsidRDefault="0058291E" w:rsidP="0058291E">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w:t>
            </w:r>
          </w:p>
          <w:p w:rsidR="0058291E" w:rsidRPr="0058291E" w:rsidRDefault="0058291E" w:rsidP="0058291E">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rsidR="0058291E" w:rsidRDefault="0058291E" w:rsidP="00F270C6">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111/</w:t>
            </w:r>
            <w:r w:rsidR="00F270C6">
              <w:rPr>
                <w:rFonts w:ascii="Times New Roman" w:eastAsia="標楷體" w:hint="eastAsia"/>
                <w:color w:val="7030A0"/>
                <w:sz w:val="28"/>
                <w:szCs w:val="28"/>
              </w:rPr>
              <w:t>6</w:t>
            </w:r>
            <w:r>
              <w:rPr>
                <w:rFonts w:ascii="Times New Roman" w:eastAsia="標楷體" w:hint="eastAsia"/>
                <w:color w:val="7030A0"/>
                <w:sz w:val="28"/>
                <w:szCs w:val="28"/>
              </w:rPr>
              <w:t>/</w:t>
            </w:r>
            <w:r w:rsidR="00180D1B">
              <w:rPr>
                <w:rFonts w:ascii="Times New Roman" w:eastAsia="標楷體" w:hint="eastAsia"/>
                <w:color w:val="7030A0"/>
                <w:sz w:val="28"/>
                <w:szCs w:val="28"/>
              </w:rPr>
              <w:t>19</w:t>
            </w:r>
            <w:r>
              <w:rPr>
                <w:rFonts w:ascii="Times New Roman" w:eastAsia="標楷體" w:hint="eastAsia"/>
                <w:color w:val="7030A0"/>
                <w:sz w:val="28"/>
                <w:szCs w:val="28"/>
              </w:rPr>
              <w:t>-111/</w:t>
            </w:r>
            <w:r w:rsidR="00F270C6">
              <w:rPr>
                <w:rFonts w:ascii="Times New Roman" w:eastAsia="標楷體" w:hint="eastAsia"/>
                <w:color w:val="7030A0"/>
                <w:sz w:val="28"/>
                <w:szCs w:val="28"/>
              </w:rPr>
              <w:t>9</w:t>
            </w:r>
            <w:r>
              <w:rPr>
                <w:rFonts w:ascii="Times New Roman" w:eastAsia="標楷體" w:hint="eastAsia"/>
                <w:color w:val="7030A0"/>
                <w:sz w:val="28"/>
                <w:szCs w:val="28"/>
              </w:rPr>
              <w:t>/3</w:t>
            </w:r>
          </w:p>
        </w:tc>
        <w:tc>
          <w:tcPr>
            <w:tcW w:w="1276" w:type="dxa"/>
            <w:shd w:val="clear" w:color="auto" w:fill="auto"/>
            <w:noWrap/>
            <w:vAlign w:val="center"/>
          </w:tcPr>
          <w:p w:rsidR="0058291E" w:rsidRPr="0003264E" w:rsidRDefault="0058291E" w:rsidP="0058291E">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976" w:type="dxa"/>
            <w:shd w:val="clear" w:color="auto" w:fill="auto"/>
            <w:noWrap/>
            <w:vAlign w:val="center"/>
          </w:tcPr>
          <w:p w:rsidR="0058291E" w:rsidRDefault="0058291E" w:rsidP="0058291E">
            <w:pPr>
              <w:widowControl/>
              <w:adjustRightInd/>
              <w:jc w:val="center"/>
              <w:textAlignment w:val="auto"/>
            </w:pPr>
            <w:r>
              <w:rPr>
                <w:rFonts w:hint="eastAsia"/>
              </w:rPr>
              <w:t>03280</w:t>
            </w:r>
            <w:r>
              <w:t>@cpc.tw</w:t>
            </w:r>
          </w:p>
        </w:tc>
        <w:tc>
          <w:tcPr>
            <w:tcW w:w="1956" w:type="dxa"/>
            <w:vAlign w:val="center"/>
          </w:tcPr>
          <w:p w:rsidR="0058291E" w:rsidRPr="00F27707" w:rsidRDefault="0058291E" w:rsidP="0058291E">
            <w:pPr>
              <w:widowControl/>
              <w:adjustRightInd/>
              <w:jc w:val="center"/>
              <w:textAlignment w:val="auto"/>
              <w:rPr>
                <w:rFonts w:ascii="Times New Roman" w:eastAsia="標楷體"/>
                <w:color w:val="FF0000"/>
                <w:szCs w:val="28"/>
                <w:highlight w:val="green"/>
              </w:rPr>
            </w:pPr>
          </w:p>
        </w:tc>
      </w:tr>
    </w:tbl>
    <w:p w:rsidR="00E846B6" w:rsidRPr="00033D7C" w:rsidRDefault="00033D7C" w:rsidP="00033D7C">
      <w:pPr>
        <w:pStyle w:val="a5"/>
        <w:jc w:val="center"/>
        <w:rPr>
          <w:rFonts w:ascii="Times New Roman" w:eastAsia="標楷體"/>
          <w:b/>
          <w:bCs/>
          <w:color w:val="FF0000"/>
          <w:sz w:val="32"/>
        </w:rPr>
      </w:pPr>
      <w:r w:rsidRPr="00033D7C">
        <w:rPr>
          <w:rFonts w:ascii="Times New Roman" w:eastAsia="標楷體" w:hint="eastAsia"/>
          <w:b/>
          <w:bCs/>
          <w:color w:val="FF0000"/>
          <w:sz w:val="32"/>
        </w:rPr>
        <w:t>※因疫情</w:t>
      </w:r>
      <w:r w:rsidR="000434D5">
        <w:rPr>
          <w:rFonts w:ascii="Times New Roman" w:eastAsia="標楷體" w:hint="eastAsia"/>
          <w:b/>
          <w:bCs/>
          <w:color w:val="FF0000"/>
          <w:sz w:val="32"/>
        </w:rPr>
        <w:t>期間</w:t>
      </w:r>
      <w:r w:rsidRPr="00033D7C">
        <w:rPr>
          <w:rFonts w:ascii="Times New Roman" w:eastAsia="標楷體" w:hint="eastAsia"/>
          <w:b/>
          <w:bCs/>
          <w:color w:val="FF0000"/>
          <w:sz w:val="32"/>
        </w:rPr>
        <w:t>無法確定開班日期</w:t>
      </w:r>
      <w:r w:rsidR="00BA777B">
        <w:rPr>
          <w:rFonts w:ascii="Times New Roman" w:eastAsia="標楷體" w:hint="eastAsia"/>
          <w:b/>
          <w:bCs/>
          <w:color w:val="FF0000"/>
          <w:sz w:val="32"/>
        </w:rPr>
        <w:t>，請依正式</w:t>
      </w:r>
      <w:r w:rsidR="0096288C">
        <w:rPr>
          <w:rFonts w:ascii="Times New Roman" w:eastAsia="標楷體" w:hint="eastAsia"/>
          <w:b/>
          <w:bCs/>
          <w:color w:val="FF0000"/>
          <w:sz w:val="32"/>
        </w:rPr>
        <w:t>通知</w:t>
      </w:r>
      <w:r w:rsidR="00BA777B">
        <w:rPr>
          <w:rFonts w:ascii="Times New Roman" w:eastAsia="標楷體" w:hint="eastAsia"/>
          <w:b/>
          <w:bCs/>
          <w:color w:val="FF0000"/>
          <w:sz w:val="32"/>
        </w:rPr>
        <w:t>課表為主。</w:t>
      </w:r>
    </w:p>
    <w:p w:rsidR="00126B90" w:rsidRDefault="00126B90" w:rsidP="00B11CEF">
      <w:pPr>
        <w:pStyle w:val="af1"/>
        <w:snapToGrid w:val="0"/>
        <w:spacing w:before="0" w:after="0"/>
        <w:jc w:val="center"/>
        <w:rPr>
          <w:rFonts w:eastAsia="標楷體"/>
          <w:bCs/>
          <w:spacing w:val="0"/>
          <w:sz w:val="24"/>
        </w:rPr>
      </w:pPr>
      <w:r w:rsidRPr="00C17EE1">
        <w:rPr>
          <w:rFonts w:eastAsia="標楷體"/>
          <w:bCs/>
          <w:spacing w:val="0"/>
          <w:sz w:val="24"/>
        </w:rPr>
        <w:t>【</w:t>
      </w:r>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rsidR="00F03A4A" w:rsidRDefault="00F03A4A" w:rsidP="00B11CEF">
      <w:pPr>
        <w:pStyle w:val="af1"/>
        <w:snapToGrid w:val="0"/>
        <w:spacing w:before="0" w:after="0"/>
        <w:jc w:val="center"/>
        <w:rPr>
          <w:rFonts w:eastAsia="標楷體"/>
          <w:bCs/>
          <w:spacing w:val="0"/>
          <w:sz w:val="24"/>
        </w:rPr>
      </w:pPr>
      <w:bookmarkStart w:id="0" w:name="_GoBack"/>
      <w:bookmarkEnd w:id="0"/>
    </w:p>
    <w:p w:rsidR="00F03A4A" w:rsidRPr="00C17EE1" w:rsidRDefault="00F03A4A" w:rsidP="00F03A4A">
      <w:pPr>
        <w:pStyle w:val="af1"/>
        <w:snapToGrid w:val="0"/>
        <w:spacing w:before="0" w:after="0"/>
        <w:ind w:left="0" w:firstLine="0"/>
        <w:rPr>
          <w:rFonts w:eastAsia="標楷體"/>
          <w:bCs/>
          <w:spacing w:val="0"/>
          <w:sz w:val="24"/>
        </w:rPr>
      </w:pPr>
    </w:p>
    <w:p w:rsidR="002357DF" w:rsidRDefault="00126B90" w:rsidP="00E846B6">
      <w:pPr>
        <w:pStyle w:val="af1"/>
        <w:tabs>
          <w:tab w:val="left" w:pos="160"/>
        </w:tabs>
        <w:snapToGrid w:val="0"/>
        <w:spacing w:before="120" w:after="0"/>
        <w:rPr>
          <w:rFonts w:eastAsia="標楷體" w:hAnsi="標楷體"/>
          <w:bCs/>
          <w:spacing w:val="0"/>
          <w:sz w:val="24"/>
        </w:rPr>
      </w:pPr>
      <w:r w:rsidRPr="00C17EE1">
        <w:rPr>
          <w:rFonts w:eastAsia="標楷體" w:hAnsi="標楷體"/>
          <w:bCs/>
          <w:spacing w:val="0"/>
          <w:sz w:val="24"/>
        </w:rPr>
        <w:t>柒、訓練地點：</w:t>
      </w:r>
    </w:p>
    <w:p w:rsidR="00E846B6" w:rsidRPr="006106BF" w:rsidRDefault="00E846B6" w:rsidP="00E846B6">
      <w:pPr>
        <w:ind w:leftChars="500" w:left="1200"/>
        <w:rPr>
          <w:rFonts w:ascii="標楷體" w:eastAsia="標楷體" w:hAnsi="標楷體"/>
        </w:rPr>
      </w:pPr>
      <w:r w:rsidRPr="006106BF">
        <w:rPr>
          <w:rFonts w:ascii="標楷體" w:eastAsia="標楷體" w:hAnsi="標楷體" w:hint="eastAsia"/>
        </w:rPr>
        <w:t>1.台南班：中國生產力中心台南服務處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rsidR="00E846B6" w:rsidRDefault="00E846B6" w:rsidP="00E846B6">
      <w:pPr>
        <w:ind w:leftChars="500" w:left="1200"/>
        <w:rPr>
          <w:rFonts w:ascii="標楷體" w:eastAsia="標楷體" w:hAnsi="標楷體"/>
        </w:rPr>
      </w:pPr>
      <w:r w:rsidRPr="006106BF">
        <w:rPr>
          <w:rFonts w:ascii="標楷體" w:eastAsia="標楷體" w:hAnsi="標楷體" w:hint="eastAsia"/>
        </w:rPr>
        <w:t>2.</w:t>
      </w:r>
      <w:r w:rsidRPr="00B7315A">
        <w:rPr>
          <w:rFonts w:ascii="標楷體" w:eastAsia="標楷體" w:hAnsi="標楷體" w:hint="eastAsia"/>
          <w:color w:val="0000FF"/>
        </w:rPr>
        <w:t>台東班</w:t>
      </w:r>
      <w:r w:rsidRPr="006106BF">
        <w:rPr>
          <w:rFonts w:ascii="標楷體" w:eastAsia="標楷體" w:hAnsi="標楷體" w:hint="eastAsia"/>
        </w:rPr>
        <w:t>：台東大學教學大樓(台東市中華路一段684號)</w:t>
      </w:r>
    </w:p>
    <w:p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16000</w:t>
      </w:r>
      <w:r w:rsidR="009F4BFF">
        <w:rPr>
          <w:rFonts w:eastAsia="標楷體" w:hAnsi="標楷體" w:hint="eastAsia"/>
          <w:bCs/>
          <w:spacing w:val="0"/>
          <w:sz w:val="24"/>
        </w:rPr>
        <w:t>元</w:t>
      </w:r>
    </w:p>
    <w:p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rsidR="00C96F6F" w:rsidRPr="00C17EE1" w:rsidRDefault="00C96F6F" w:rsidP="00C96F6F">
      <w:pPr>
        <w:pStyle w:val="af1"/>
        <w:snapToGrid w:val="0"/>
        <w:spacing w:before="0" w:after="0" w:line="0" w:lineRule="atLeast"/>
        <w:rPr>
          <w:rFonts w:ascii="Arial" w:eastAsia="標楷體" w:hAnsi="Arial" w:cs="Arial"/>
          <w:bCs/>
          <w:spacing w:val="0"/>
          <w:sz w:val="24"/>
          <w:szCs w:val="24"/>
        </w:rPr>
      </w:pPr>
      <w:r w:rsidRPr="00C17EE1">
        <w:rPr>
          <w:rFonts w:eastAsia="標楷體" w:hAnsi="標楷體" w:hint="eastAsia"/>
          <w:bCs/>
          <w:spacing w:val="0"/>
          <w:sz w:val="24"/>
        </w:rPr>
        <w:t xml:space="preserve">                            </w:t>
      </w:r>
      <w:r w:rsidRPr="00C17EE1">
        <w:rPr>
          <w:rFonts w:ascii="Arial" w:eastAsia="標楷體" w:hAnsi="Arial" w:cs="Arial" w:hint="eastAsia"/>
          <w:bCs/>
          <w:spacing w:val="0"/>
          <w:sz w:val="24"/>
          <w:szCs w:val="24"/>
        </w:rPr>
        <w:t>一、平時考核：佔百分之十五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二、品質計畫或監造計畫習作：佔百分之三十五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三、期末綜合測驗：佔百分之五十</w:t>
      </w:r>
      <w:r w:rsidRPr="00C17EE1">
        <w:rPr>
          <w:rFonts w:ascii="Arial" w:eastAsia="標楷體" w:hAnsi="Arial" w:cs="Arial" w:hint="eastAsia"/>
          <w:bCs/>
          <w:spacing w:val="0"/>
          <w:sz w:val="24"/>
          <w:szCs w:val="24"/>
        </w:rPr>
        <w:t>(</w:t>
      </w:r>
      <w:r w:rsidRPr="00C17EE1">
        <w:rPr>
          <w:rFonts w:ascii="Arial" w:eastAsia="標楷體" w:hAnsi="Arial" w:cs="Arial" w:hint="eastAsia"/>
          <w:bCs/>
          <w:spacing w:val="0"/>
          <w:sz w:val="24"/>
          <w:szCs w:val="24"/>
        </w:rPr>
        <w:t>由工程會統一命題，</w:t>
      </w:r>
      <w:r w:rsidRPr="00C17EE1">
        <w:rPr>
          <w:rFonts w:ascii="Arial" w:eastAsia="標楷體" w:hAnsi="Arial" w:cs="Arial" w:hint="eastAsia"/>
          <w:bCs/>
          <w:spacing w:val="0"/>
          <w:sz w:val="24"/>
          <w:szCs w:val="24"/>
        </w:rPr>
        <w:t>100</w:t>
      </w:r>
      <w:r w:rsidRPr="00C17EE1">
        <w:rPr>
          <w:rFonts w:ascii="Arial" w:eastAsia="標楷體" w:hAnsi="Arial" w:cs="Arial" w:hint="eastAsia"/>
          <w:bCs/>
          <w:spacing w:val="0"/>
          <w:sz w:val="24"/>
          <w:szCs w:val="24"/>
        </w:rPr>
        <w:t>題選擇</w:t>
      </w:r>
      <w:r w:rsidRPr="00C17EE1">
        <w:rPr>
          <w:rFonts w:ascii="Arial" w:eastAsia="標楷體" w:hAnsi="Arial" w:cs="Arial" w:hint="eastAsia"/>
          <w:bCs/>
          <w:spacing w:val="0"/>
          <w:sz w:val="24"/>
          <w:szCs w:val="24"/>
        </w:rPr>
        <w:t>)</w:t>
      </w:r>
    </w:p>
    <w:p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r w:rsidRPr="00C17EE1">
        <w:rPr>
          <w:rFonts w:ascii="Arial" w:eastAsia="標楷體" w:hAnsi="Arial" w:cs="Arial" w:hint="eastAsia"/>
          <w:bCs/>
          <w:spacing w:val="0"/>
          <w:sz w:val="24"/>
          <w:szCs w:val="24"/>
        </w:rPr>
        <w:t>註：上述三項成績及格分數均為六十分，其中任一項不及格者不予以計算總成績</w:t>
      </w:r>
    </w:p>
    <w:p w:rsidR="00126B90" w:rsidRPr="00C17EE1" w:rsidRDefault="00C96F6F" w:rsidP="00C96F6F">
      <w:pPr>
        <w:pStyle w:val="af1"/>
        <w:snapToGrid w:val="0"/>
        <w:spacing w:before="0" w:after="0"/>
        <w:rPr>
          <w:rFonts w:eastAsia="標楷體"/>
          <w:bCs/>
          <w:spacing w:val="0"/>
          <w:sz w:val="24"/>
        </w:rPr>
      </w:pPr>
      <w:r w:rsidRPr="00C17EE1">
        <w:rPr>
          <w:rFonts w:ascii="Arial" w:eastAsia="標楷體" w:hAnsi="Arial" w:cs="Arial" w:hint="eastAsia"/>
          <w:bCs/>
          <w:spacing w:val="0"/>
          <w:sz w:val="24"/>
          <w:szCs w:val="24"/>
        </w:rPr>
        <w:t xml:space="preserve">       </w:t>
      </w:r>
      <w:r w:rsidRPr="00C17EE1">
        <w:rPr>
          <w:rFonts w:ascii="Arial" w:eastAsia="標楷體" w:hAnsi="Arial" w:cs="Arial" w:hint="eastAsia"/>
          <w:bCs/>
          <w:spacing w:val="0"/>
          <w:sz w:val="24"/>
          <w:szCs w:val="24"/>
        </w:rPr>
        <w:t>註：缺課時數扣總成績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如係病假、近親喪假、國家考試、軍事點召、訂婚、結婚、天災或其他不可抗力之因素，經檢附證明文件並辦妥請假手續者得不計入扣分。</w:t>
      </w:r>
      <w:r w:rsidRPr="00C17EE1">
        <w:rPr>
          <w:rFonts w:ascii="Arial" w:eastAsia="標楷體" w:hAnsi="Arial" w:cs="Arial" w:hint="eastAsia"/>
          <w:sz w:val="24"/>
          <w:szCs w:val="24"/>
        </w:rPr>
        <w:t>)</w:t>
      </w:r>
    </w:p>
    <w:p w:rsidR="00126B90" w:rsidRPr="00C17EE1" w:rsidRDefault="00126B90" w:rsidP="00446CD3">
      <w:pPr>
        <w:pStyle w:val="af1"/>
        <w:tabs>
          <w:tab w:val="left" w:pos="2080"/>
        </w:tabs>
        <w:snapToGrid w:val="0"/>
        <w:spacing w:before="0" w:after="0"/>
        <w:ind w:left="1701" w:hanging="1701"/>
        <w:rPr>
          <w:rFonts w:eastAsia="標楷體"/>
          <w:bCs/>
          <w:spacing w:val="0"/>
          <w:sz w:val="24"/>
        </w:rPr>
      </w:pPr>
      <w:r w:rsidRPr="00C17EE1">
        <w:rPr>
          <w:rFonts w:eastAsia="標楷體" w:hAnsi="標楷體"/>
          <w:bCs/>
          <w:spacing w:val="0"/>
          <w:sz w:val="24"/>
        </w:rPr>
        <w:t>拾、證書核發：</w:t>
      </w:r>
      <w:r w:rsidR="00532FD8" w:rsidRPr="00C17EE1">
        <w:rPr>
          <w:rFonts w:ascii="Arial" w:eastAsia="標楷體" w:hAnsi="Arial" w:cs="Arial" w:hint="eastAsia"/>
          <w:bCs/>
          <w:spacing w:val="0"/>
          <w:sz w:val="24"/>
          <w:szCs w:val="24"/>
        </w:rPr>
        <w:t>受訓學員缺課未超過</w:t>
      </w:r>
      <w:r w:rsidR="00532FD8" w:rsidRPr="00C17EE1">
        <w:rPr>
          <w:rFonts w:ascii="Arial" w:eastAsia="標楷體" w:hAnsi="Arial" w:cs="Arial" w:hint="eastAsia"/>
          <w:bCs/>
          <w:spacing w:val="0"/>
          <w:sz w:val="24"/>
          <w:szCs w:val="24"/>
        </w:rPr>
        <w:t>10</w:t>
      </w:r>
      <w:r w:rsidR="00532FD8" w:rsidRPr="00C17EE1">
        <w:rPr>
          <w:rFonts w:ascii="Arial" w:eastAsia="標楷體" w:hAnsi="Arial" w:cs="Arial" w:hint="eastAsia"/>
          <w:bCs/>
          <w:spacing w:val="0"/>
          <w:sz w:val="24"/>
          <w:szCs w:val="24"/>
        </w:rPr>
        <w:t>小時</w:t>
      </w:r>
      <w:r w:rsidR="00532FD8" w:rsidRPr="00C17EE1">
        <w:rPr>
          <w:rFonts w:ascii="標楷體" w:eastAsia="標楷體" w:hAnsi="標楷體" w:cs="Arial" w:hint="eastAsia"/>
          <w:sz w:val="26"/>
          <w:szCs w:val="26"/>
        </w:rPr>
        <w:t>(含遲到、</w:t>
      </w:r>
      <w:r w:rsidR="00532FD8" w:rsidRPr="00C17EE1">
        <w:rPr>
          <w:rFonts w:ascii="標楷體" w:eastAsia="標楷體" w:hAnsi="標楷體" w:hint="eastAsia"/>
          <w:sz w:val="26"/>
          <w:szCs w:val="26"/>
        </w:rPr>
        <w:t>曠課及請假時數)</w:t>
      </w:r>
      <w:r w:rsidR="00532FD8" w:rsidRPr="00C17EE1">
        <w:rPr>
          <w:rFonts w:ascii="標楷體" w:eastAsia="標楷體" w:hAnsi="標楷體" w:cs="Arial" w:hint="eastAsia"/>
          <w:bCs/>
          <w:spacing w:val="0"/>
          <w:sz w:val="24"/>
          <w:szCs w:val="24"/>
        </w:rPr>
        <w:t>，</w:t>
      </w:r>
      <w:r w:rsidR="00B97008">
        <w:rPr>
          <w:rFonts w:ascii="Arial" w:eastAsia="標楷體" w:hAnsi="Arial" w:cs="Arial" w:hint="eastAsia"/>
          <w:bCs/>
          <w:spacing w:val="0"/>
          <w:sz w:val="24"/>
          <w:szCs w:val="24"/>
        </w:rPr>
        <w:t>且成績</w:t>
      </w:r>
      <w:r w:rsidR="008A37B0">
        <w:rPr>
          <w:rFonts w:ascii="Arial" w:eastAsia="標楷體" w:hAnsi="Arial" w:cs="Arial" w:hint="eastAsia"/>
          <w:bCs/>
          <w:spacing w:val="0"/>
          <w:sz w:val="24"/>
          <w:szCs w:val="24"/>
        </w:rPr>
        <w:t>合格者，由「行政院公共工程委員會」核</w:t>
      </w:r>
      <w:r w:rsidR="00532FD8" w:rsidRPr="00C17EE1">
        <w:rPr>
          <w:rFonts w:ascii="Arial" w:eastAsia="標楷體" w:hAnsi="Arial" w:cs="Arial" w:hint="eastAsia"/>
          <w:bCs/>
          <w:spacing w:val="0"/>
          <w:sz w:val="24"/>
          <w:szCs w:val="24"/>
        </w:rPr>
        <w:t>發</w:t>
      </w:r>
      <w:r w:rsidRPr="00C17EE1">
        <w:rPr>
          <w:rFonts w:eastAsia="標楷體" w:hAnsi="標楷體"/>
          <w:bCs/>
          <w:spacing w:val="0"/>
          <w:sz w:val="24"/>
        </w:rPr>
        <w:t>。</w:t>
      </w:r>
    </w:p>
    <w:p w:rsidR="009C3191" w:rsidRPr="00C17EE1" w:rsidRDefault="00126B90" w:rsidP="009C3191">
      <w:pPr>
        <w:pStyle w:val="af1"/>
        <w:snapToGrid w:val="0"/>
        <w:spacing w:before="0" w:after="0"/>
        <w:rPr>
          <w:rFonts w:eastAsia="標楷體"/>
          <w:bCs/>
          <w:spacing w:val="0"/>
          <w:sz w:val="24"/>
        </w:rPr>
      </w:pPr>
      <w:r w:rsidRPr="00C17EE1">
        <w:rPr>
          <w:rFonts w:eastAsia="標楷體" w:hAnsi="標楷體"/>
          <w:bCs/>
          <w:spacing w:val="0"/>
          <w:sz w:val="24"/>
        </w:rPr>
        <w:t>拾壹、報名方式：</w:t>
      </w:r>
    </w:p>
    <w:p w:rsidR="00A60D1D" w:rsidRDefault="009C3191" w:rsidP="00661AC2">
      <w:pPr>
        <w:pStyle w:val="af1"/>
        <w:snapToGrid w:val="0"/>
        <w:spacing w:before="0" w:after="0"/>
        <w:rPr>
          <w:rFonts w:eastAsia="標楷體" w:hAnsi="標楷體"/>
          <w:b/>
          <w:bCs/>
          <w:color w:val="FF0000"/>
          <w:spacing w:val="0"/>
          <w:sz w:val="32"/>
          <w:szCs w:val="32"/>
        </w:rPr>
      </w:pPr>
      <w:r w:rsidRPr="00C17EE1">
        <w:rPr>
          <w:rFonts w:eastAsia="標楷體" w:hint="eastAsia"/>
          <w:bCs/>
          <w:spacing w:val="0"/>
          <w:sz w:val="24"/>
        </w:rPr>
        <w:t xml:space="preserve">      </w:t>
      </w:r>
      <w:r w:rsidRPr="00C17EE1">
        <w:rPr>
          <w:rFonts w:eastAsia="標楷體" w:hint="eastAsia"/>
          <w:bCs/>
          <w:spacing w:val="0"/>
          <w:sz w:val="32"/>
          <w:szCs w:val="32"/>
        </w:rPr>
        <w:t xml:space="preserve">   </w:t>
      </w:r>
      <w:r w:rsidRPr="00C17EE1">
        <w:rPr>
          <w:rFonts w:eastAsia="標楷體" w:hint="eastAsia"/>
          <w:b/>
          <w:bCs/>
          <w:spacing w:val="0"/>
          <w:sz w:val="32"/>
          <w:szCs w:val="32"/>
        </w:rPr>
        <w:t xml:space="preserve">   </w:t>
      </w:r>
      <w:r w:rsidRPr="006A2789">
        <w:rPr>
          <w:rFonts w:eastAsia="標楷體" w:hAnsi="標楷體" w:hint="eastAsia"/>
          <w:b/>
          <w:bCs/>
          <w:color w:val="FF0000"/>
          <w:spacing w:val="0"/>
          <w:sz w:val="32"/>
          <w:szCs w:val="32"/>
        </w:rPr>
        <w:t>請填寫品管班報名表並繳交相關附件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rsidR="00EC15A3" w:rsidRPr="006A2789" w:rsidRDefault="00EC15A3" w:rsidP="00EC15A3">
      <w:pPr>
        <w:pStyle w:val="af1"/>
        <w:snapToGrid w:val="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rsidR="00126B90" w:rsidRPr="00EC15A3" w:rsidRDefault="00661AC2" w:rsidP="00D43F91">
      <w:pPr>
        <w:pStyle w:val="af1"/>
        <w:snapToGrid w:val="0"/>
        <w:spacing w:before="60" w:after="60"/>
        <w:ind w:left="1587" w:hangingChars="529" w:hanging="1587"/>
        <w:jc w:val="center"/>
        <w:rPr>
          <w:rFonts w:eastAsia="標楷體"/>
          <w:color w:val="FF0000"/>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7" w:history="1">
        <w:r w:rsidRPr="00C17EE1">
          <w:rPr>
            <w:rStyle w:val="af5"/>
            <w:rFonts w:eastAsia="標楷體"/>
            <w:color w:val="auto"/>
          </w:rPr>
          <w:t>http://www.tncpc.org.tw/</w:t>
        </w:r>
      </w:hyperlink>
    </w:p>
    <w:p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或中國生產力中心品管暨回訓班聯合網站：</w:t>
      </w:r>
      <w:hyperlink r:id="rId8"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rsidR="001F2845" w:rsidRPr="00F03A4A" w:rsidRDefault="00C903A4">
      <w:pPr>
        <w:widowControl/>
        <w:adjustRightInd/>
        <w:textAlignment w:val="auto"/>
        <w:rPr>
          <w:rStyle w:val="af5"/>
          <w:rFonts w:ascii="Times New Roman" w:eastAsia="標楷體"/>
          <w:color w:val="auto"/>
          <w:spacing w:val="20"/>
          <w:kern w:val="2"/>
          <w:sz w:val="28"/>
        </w:rPr>
      </w:pPr>
      <w:r w:rsidRPr="00F03A4A">
        <w:rPr>
          <w:rFonts w:ascii="Times New Roman"/>
          <w:b/>
          <w:bCs/>
          <w:noProof/>
          <w:color w:val="000000"/>
          <w:sz w:val="27"/>
          <w:szCs w:val="27"/>
        </w:rPr>
        <w:drawing>
          <wp:anchor distT="0" distB="0" distL="114300" distR="114300" simplePos="0" relativeHeight="251666432" behindDoc="0" locked="0" layoutInCell="1" allowOverlap="1" wp14:anchorId="47E12364" wp14:editId="2317A020">
            <wp:simplePos x="0" y="0"/>
            <wp:positionH relativeFrom="column">
              <wp:posOffset>3399790</wp:posOffset>
            </wp:positionH>
            <wp:positionV relativeFrom="paragraph">
              <wp:posOffset>60325</wp:posOffset>
            </wp:positionV>
            <wp:extent cx="609600" cy="609600"/>
            <wp:effectExtent l="0" t="0" r="0" b="0"/>
            <wp:wrapSquare wrapText="bothSides"/>
            <wp:docPr id="1" name="圖片 1" descr="C:\Users\88903\Downloads\22020912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2202091204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A4A" w:rsidRPr="00F03A4A">
        <w:rPr>
          <w:rStyle w:val="af5"/>
          <w:rFonts w:ascii="Times New Roman" w:eastAsia="標楷體" w:hint="eastAsia"/>
          <w:color w:val="auto"/>
          <w:spacing w:val="20"/>
          <w:kern w:val="2"/>
          <w:sz w:val="28"/>
          <w:u w:val="none"/>
        </w:rPr>
        <w:t>報名表填寫範例：</w:t>
      </w:r>
      <w:r w:rsidR="00F03A4A" w:rsidRPr="00C903A4">
        <w:rPr>
          <w:rStyle w:val="af5"/>
          <w:rFonts w:ascii="Times New Roman" w:eastAsia="標楷體"/>
          <w:color w:val="auto"/>
          <w:spacing w:val="20"/>
          <w:kern w:val="2"/>
          <w:sz w:val="28"/>
        </w:rPr>
        <w:t>https://ppt.cc/fq33cx</w:t>
      </w:r>
      <w:r w:rsidR="00F03A4A" w:rsidRPr="00F03A4A">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p>
    <w:p w:rsidR="00983372" w:rsidRPr="00E34B8A" w:rsidRDefault="00DE2D42" w:rsidP="001F2845">
      <w:pPr>
        <w:pStyle w:val="a9"/>
        <w:jc w:val="both"/>
        <w:rPr>
          <w:rFonts w:eastAsia="標楷體"/>
          <w:b/>
          <w:sz w:val="32"/>
          <w:u w:val="double"/>
        </w:rPr>
      </w:pPr>
      <w:r>
        <w:rPr>
          <w:rFonts w:eastAsia="標楷體" w:hAnsi="標楷體"/>
          <w:b/>
          <w:spacing w:val="-20"/>
          <w:sz w:val="44"/>
          <w:u w:val="double"/>
        </w:rPr>
        <w:br w:type="page"/>
      </w:r>
      <w:r w:rsidR="001F2845" w:rsidRPr="008F4619">
        <w:rPr>
          <w:rFonts w:eastAsia="標楷體" w:hAnsi="標楷體"/>
          <w:b/>
          <w:spacing w:val="-20"/>
          <w:sz w:val="44"/>
          <w:u w:val="double"/>
        </w:rPr>
        <w:lastRenderedPageBreak/>
        <w:t>中國生產力中心公共工程品質管理訓練班報名表</w:t>
      </w:r>
      <w:r w:rsidR="001F2845" w:rsidRPr="008F4619">
        <w:rPr>
          <w:rFonts w:eastAsia="標楷體" w:hAnsi="標楷體"/>
          <w:b/>
          <w:sz w:val="32"/>
          <w:u w:val="double"/>
        </w:rPr>
        <w:t>編號</w:t>
      </w:r>
      <w:r w:rsidR="001F2845" w:rsidRPr="008F4619">
        <w:rPr>
          <w:rFonts w:eastAsia="標楷體"/>
          <w:b/>
          <w:sz w:val="32"/>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5"/>
        <w:gridCol w:w="682"/>
        <w:gridCol w:w="692"/>
        <w:gridCol w:w="458"/>
        <w:gridCol w:w="235"/>
        <w:gridCol w:w="555"/>
        <w:gridCol w:w="344"/>
        <w:gridCol w:w="70"/>
        <w:gridCol w:w="72"/>
        <w:gridCol w:w="137"/>
        <w:gridCol w:w="487"/>
        <w:gridCol w:w="21"/>
        <w:gridCol w:w="116"/>
        <w:gridCol w:w="89"/>
        <w:gridCol w:w="425"/>
        <w:gridCol w:w="543"/>
        <w:gridCol w:w="467"/>
        <w:gridCol w:w="168"/>
        <w:gridCol w:w="538"/>
        <w:gridCol w:w="987"/>
        <w:gridCol w:w="132"/>
        <w:gridCol w:w="993"/>
        <w:gridCol w:w="1134"/>
      </w:tblGrid>
      <w:tr w:rsidR="001F2845" w:rsidRPr="00B64381"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4"/>
            <w:tcBorders>
              <w:top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4"/>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rsidR="001F2845" w:rsidRPr="00B6438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3"/>
            <w:tcBorders>
              <w:top w:val="single" w:sz="6" w:space="0" w:color="auto"/>
              <w:bottom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3"/>
            <w:tcBorders>
              <w:bottom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rsidTr="001C5A97">
        <w:trPr>
          <w:cantSplit/>
          <w:trHeight w:val="919"/>
          <w:jc w:val="center"/>
        </w:trPr>
        <w:tc>
          <w:tcPr>
            <w:tcW w:w="1387" w:type="dxa"/>
            <w:gridSpan w:val="2"/>
            <w:tcBorders>
              <w:left w:val="single" w:sz="12" w:space="0" w:color="auto"/>
              <w:bottom w:val="nil"/>
              <w:right w:val="single" w:sz="12" w:space="0" w:color="auto"/>
            </w:tcBorders>
            <w:vAlign w:val="center"/>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3"/>
            <w:tcBorders>
              <w:bottom w:val="nil"/>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7"/>
            <w:tcBorders>
              <w:top w:val="single" w:sz="12" w:space="0" w:color="auto"/>
              <w:bottom w:val="single" w:sz="6" w:space="0" w:color="auto"/>
              <w:right w:val="single" w:sz="6" w:space="0" w:color="auto"/>
            </w:tcBorders>
            <w:vAlign w:val="center"/>
          </w:tcPr>
          <w:p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6"/>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51"/>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rsidTr="00EC4DC2">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報名班別</w:t>
            </w:r>
          </w:p>
        </w:tc>
        <w:tc>
          <w:tcPr>
            <w:tcW w:w="1150" w:type="dxa"/>
            <w:gridSpan w:val="2"/>
            <w:tcBorders>
              <w:top w:val="single" w:sz="12" w:space="0" w:color="auto"/>
              <w:left w:val="single" w:sz="8" w:space="0" w:color="auto"/>
              <w:bottom w:val="single" w:sz="12" w:space="0" w:color="auto"/>
              <w:right w:val="single" w:sz="6" w:space="0" w:color="auto"/>
            </w:tcBorders>
            <w:vAlign w:val="center"/>
          </w:tcPr>
          <w:p w:rsidR="00B0007D"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夜間班</w:t>
            </w:r>
          </w:p>
        </w:tc>
        <w:tc>
          <w:tcPr>
            <w:tcW w:w="1134" w:type="dxa"/>
            <w:gridSpan w:val="3"/>
            <w:tcBorders>
              <w:top w:val="single" w:sz="12" w:space="0" w:color="auto"/>
              <w:left w:val="single" w:sz="6"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假日班</w:t>
            </w:r>
          </w:p>
        </w:tc>
        <w:tc>
          <w:tcPr>
            <w:tcW w:w="992" w:type="dxa"/>
            <w:gridSpan w:val="7"/>
            <w:tcBorders>
              <w:top w:val="single" w:sz="12" w:space="0" w:color="auto"/>
              <w:left w:val="single" w:sz="4"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3260" w:type="dxa"/>
            <w:gridSpan w:val="7"/>
            <w:tcBorders>
              <w:top w:val="single" w:sz="12" w:space="0" w:color="auto"/>
              <w:left w:val="single" w:sz="4" w:space="0" w:color="auto"/>
              <w:bottom w:val="single" w:sz="12" w:space="0" w:color="auto"/>
              <w:right w:val="single" w:sz="6" w:space="0" w:color="auto"/>
            </w:tcBorders>
            <w:vAlign w:val="center"/>
          </w:tcPr>
          <w:p w:rsidR="00970644" w:rsidRPr="00970644"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rsidR="00B0007D" w:rsidRPr="006512E9"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符合年資</w:t>
            </w:r>
          </w:p>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rsidR="00B0007D" w:rsidRPr="00B64381" w:rsidRDefault="00B0007D" w:rsidP="00CB4478">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資一</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
        </w:tc>
        <w:tc>
          <w:tcPr>
            <w:tcW w:w="682" w:type="dxa"/>
            <w:tcBorders>
              <w:top w:val="single" w:sz="12"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12"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一</w:t>
            </w:r>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領有建築、機電等相關工程乙級技術士以上或甲種電匠，並於取得証照後有三年以上工程實務經驗者。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含土木包工業、甲級工程承裝業</w:t>
            </w:r>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rsidTr="00214C23">
        <w:trPr>
          <w:cantSplit/>
          <w:trHeight w:val="2231"/>
          <w:jc w:val="center"/>
        </w:trPr>
        <w:tc>
          <w:tcPr>
            <w:tcW w:w="1387" w:type="dxa"/>
            <w:gridSpan w:val="2"/>
            <w:tcBorders>
              <w:top w:val="single" w:sz="12" w:space="0" w:color="auto"/>
              <w:left w:val="single" w:sz="12"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繳</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驗</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21"/>
            <w:tcBorders>
              <w:top w:val="single" w:sz="12" w:space="0" w:color="auto"/>
              <w:right w:val="single" w:sz="12" w:space="0" w:color="auto"/>
            </w:tcBorders>
          </w:tcPr>
          <w:p w:rsidR="001F2845" w:rsidRPr="00B64381" w:rsidRDefault="001F2845" w:rsidP="00DE1BBF">
            <w:pPr>
              <w:widowControl/>
              <w:autoSpaceDE w:val="0"/>
              <w:autoSpaceDN w:val="0"/>
              <w:snapToGrid w:val="0"/>
              <w:spacing w:line="0" w:lineRule="atLeas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Pr="00B64381">
              <w:rPr>
                <w:rFonts w:ascii="Times New Roman" w:eastAsia="標楷體"/>
                <w:b/>
                <w:bCs/>
                <w:color w:val="FF0000"/>
              </w:rPr>
              <w:t>5</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畢業證書影本</w:t>
            </w:r>
          </w:p>
          <w:p w:rsidR="001F2845" w:rsidRPr="00B64381" w:rsidRDefault="001F2845" w:rsidP="00DE1BBF">
            <w:pPr>
              <w:widowControl/>
              <w:autoSpaceDE w:val="0"/>
              <w:autoSpaceDN w:val="0"/>
              <w:snapToGrid w:val="0"/>
              <w:spacing w:line="0" w:lineRule="atLeast"/>
              <w:ind w:left="57"/>
              <w:textAlignment w:val="bottom"/>
              <w:rPr>
                <w:rFonts w:ascii="Times New Roman" w:eastAsia="標楷體"/>
              </w:rPr>
            </w:pPr>
            <w:r w:rsidRPr="00B64381">
              <w:rPr>
                <w:rFonts w:ascii="Times New Roman" w:eastAsia="標楷體"/>
                <w:sz w:val="28"/>
              </w:rPr>
              <w:sym w:font="Wingdings 2" w:char="F052"/>
            </w:r>
            <w:r w:rsidRPr="00B64381">
              <w:rPr>
                <w:rFonts w:ascii="Times New Roman" w:eastAsia="標楷體"/>
              </w:rPr>
              <w:t>工作資歷證明</w:t>
            </w:r>
            <w:r w:rsidRPr="00B64381">
              <w:rPr>
                <w:rFonts w:ascii="Times New Roman" w:eastAsia="標楷體"/>
              </w:rPr>
              <w:t>(</w:t>
            </w:r>
            <w:r w:rsidRPr="00B64381">
              <w:rPr>
                <w:rFonts w:ascii="Times New Roman" w:eastAsia="標楷體"/>
              </w:rPr>
              <w:t>正本</w:t>
            </w:r>
            <w:r w:rsidRPr="00B64381">
              <w:rPr>
                <w:rFonts w:ascii="Times New Roman" w:eastAsia="標楷體"/>
              </w:rPr>
              <w:t>)</w:t>
            </w:r>
            <w:r w:rsidRPr="00B64381">
              <w:rPr>
                <w:rFonts w:ascii="Times New Roman" w:eastAsia="標楷體"/>
                <w:u w:val="single"/>
              </w:rPr>
              <w:t xml:space="preserve">    </w:t>
            </w:r>
            <w:r w:rsidRPr="00B64381">
              <w:rPr>
                <w:rFonts w:ascii="Times New Roman" w:eastAsia="標楷體"/>
              </w:rPr>
              <w:t>份</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勞保投保明細</w:t>
            </w:r>
            <w:r w:rsidR="006A1F5D">
              <w:rPr>
                <w:rFonts w:ascii="Times New Roman" w:eastAsia="標楷體" w:hint="eastAsia"/>
              </w:rPr>
              <w:t>(</w:t>
            </w:r>
            <w:r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r w:rsidR="00301919">
              <w:rPr>
                <w:rFonts w:eastAsia="標楷體" w:hint="eastAsia"/>
                <w:bCs/>
                <w:szCs w:val="24"/>
              </w:rPr>
              <w:t>個資聲明書</w:t>
            </w:r>
          </w:p>
          <w:p w:rsidR="001F2845" w:rsidRPr="00B64381" w:rsidRDefault="00584369" w:rsidP="00DE1BBF">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r w:rsidR="00D60151">
              <w:rPr>
                <w:rFonts w:ascii="Times New Roman" w:eastAsia="標楷體" w:hint="eastAsia"/>
              </w:rPr>
              <w:t>職</w:t>
            </w:r>
            <w:r w:rsidR="001F2845" w:rsidRPr="00B64381">
              <w:rPr>
                <w:rFonts w:ascii="Times New Roman" w:eastAsia="標楷體"/>
              </w:rPr>
              <w:t>安乙級技術士或甲級電匠執照影本</w:t>
            </w:r>
            <w:r w:rsidR="001F2845" w:rsidRPr="00B64381">
              <w:rPr>
                <w:rFonts w:ascii="Times New Roman" w:eastAsia="標楷體"/>
              </w:rPr>
              <w:t xml:space="preserve"> </w:t>
            </w:r>
          </w:p>
          <w:p w:rsidR="00AC3963"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rsidR="003B3B3B"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rsidR="001F2845" w:rsidRPr="006A1F5D" w:rsidRDefault="006A1F5D"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1F2845" w:rsidRPr="00B64381" w:rsidTr="00B0007D">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150" w:type="dxa"/>
            <w:gridSpan w:val="2"/>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7513" w:type="dxa"/>
            <w:gridSpan w:val="19"/>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7"/>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10"/>
            <w:tcBorders>
              <w:top w:val="single" w:sz="6" w:space="0" w:color="auto"/>
              <w:left w:val="single" w:sz="6" w:space="0" w:color="auto"/>
              <w:bottom w:val="single" w:sz="12" w:space="0" w:color="auto"/>
              <w:right w:val="single" w:sz="6" w:space="0" w:color="auto"/>
            </w:tcBorders>
            <w:vAlign w:val="center"/>
          </w:tcPr>
          <w:p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6"/>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jc w:val="right"/>
              <w:rPr>
                <w:rFonts w:ascii="Times New Roman" w:eastAsia="標楷體"/>
                <w:bCs/>
              </w:rPr>
            </w:pPr>
          </w:p>
        </w:tc>
      </w:tr>
    </w:tbl>
    <w:p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台南品管班承辦人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A13A6B">
        <w:rPr>
          <w:rFonts w:ascii="標楷體" w:eastAsia="標楷體" w:hAnsi="標楷體" w:hint="eastAsia"/>
          <w:szCs w:val="24"/>
        </w:rPr>
        <w:t>03280</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10" w:history="1">
        <w:r w:rsidR="00A13A6B" w:rsidRPr="004C78ED">
          <w:rPr>
            <w:rStyle w:val="af5"/>
            <w:rFonts w:ascii="標楷體" w:eastAsia="標楷體" w:hAnsi="標楷體"/>
            <w:bCs/>
          </w:rPr>
          <w:t>03280@cpc.tw</w:t>
        </w:r>
      </w:hyperlink>
    </w:p>
    <w:p w:rsidR="0058291E" w:rsidRDefault="0058291E" w:rsidP="0058291E">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rsidR="0058291E" w:rsidRDefault="0058291E" w:rsidP="0058291E">
      <w:pPr>
        <w:rPr>
          <w:rFonts w:ascii="Times New Roman" w:eastAsia="標楷體"/>
          <w:b/>
        </w:rPr>
      </w:pPr>
    </w:p>
    <w:p w:rsidR="0058291E" w:rsidRDefault="0058291E" w:rsidP="0058291E">
      <w:pPr>
        <w:rPr>
          <w:rFonts w:ascii="Times New Roman" w:eastAsia="標楷體"/>
          <w:b/>
          <w:sz w:val="32"/>
        </w:rPr>
      </w:pPr>
      <w:r>
        <w:rPr>
          <w:rFonts w:ascii="Times New Roman" w:eastAsia="標楷體" w:hint="eastAsia"/>
          <w:b/>
        </w:rPr>
        <w:t>附件</w:t>
      </w:r>
      <w:r>
        <w:rPr>
          <w:rFonts w:ascii="Times New Roman" w:eastAsia="標楷體" w:hint="eastAsia"/>
          <w:b/>
        </w:rPr>
        <w:t xml:space="preserve">2  </w:t>
      </w:r>
      <w:r>
        <w:rPr>
          <w:rFonts w:ascii="Times New Roman" w:eastAsia="標楷體" w:hint="eastAsia"/>
          <w:b/>
        </w:rPr>
        <w:t>身分證正反面影本</w:t>
      </w: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58291E" w:rsidTr="004C4731">
        <w:trPr>
          <w:trHeight w:val="110"/>
        </w:trPr>
        <w:tc>
          <w:tcPr>
            <w:tcW w:w="5040" w:type="dxa"/>
            <w:tcBorders>
              <w:top w:val="single" w:sz="6" w:space="0" w:color="auto"/>
              <w:left w:val="single" w:sz="6" w:space="0" w:color="auto"/>
              <w:bottom w:val="single" w:sz="6" w:space="0" w:color="auto"/>
              <w:right w:val="single" w:sz="6" w:space="0" w:color="auto"/>
            </w:tcBorders>
          </w:tcPr>
          <w:p w:rsidR="0058291E" w:rsidRDefault="0058291E" w:rsidP="004C4731">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58291E" w:rsidTr="004C4731">
        <w:tc>
          <w:tcPr>
            <w:tcW w:w="5040" w:type="dxa"/>
          </w:tcPr>
          <w:p w:rsidR="0058291E" w:rsidRDefault="0058291E" w:rsidP="004C4731">
            <w:pPr>
              <w:rPr>
                <w:rFonts w:ascii="Times New Roman" w:eastAsia="標楷體"/>
                <w:b/>
                <w:sz w:val="32"/>
              </w:rPr>
            </w:pPr>
          </w:p>
        </w:tc>
      </w:tr>
      <w:tr w:rsidR="0058291E" w:rsidTr="004C4731">
        <w:trPr>
          <w:trHeight w:val="110"/>
        </w:trPr>
        <w:tc>
          <w:tcPr>
            <w:tcW w:w="5040" w:type="dxa"/>
            <w:tcBorders>
              <w:top w:val="single" w:sz="6" w:space="0" w:color="auto"/>
              <w:left w:val="single" w:sz="6" w:space="0" w:color="auto"/>
              <w:bottom w:val="single" w:sz="6" w:space="0" w:color="auto"/>
              <w:right w:val="single" w:sz="6" w:space="0" w:color="auto"/>
            </w:tcBorders>
          </w:tcPr>
          <w:p w:rsidR="0058291E" w:rsidRDefault="0058291E" w:rsidP="004C4731">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58291E" w:rsidRPr="0058291E" w:rsidRDefault="0058291E" w:rsidP="001F2845">
      <w:pPr>
        <w:spacing w:afterLines="100" w:after="240"/>
        <w:jc w:val="center"/>
        <w:rPr>
          <w:rFonts w:eastAsia="標楷體"/>
          <w:sz w:val="36"/>
          <w:szCs w:val="36"/>
        </w:rPr>
      </w:pPr>
    </w:p>
    <w:p w:rsidR="0058291E" w:rsidRDefault="0058291E">
      <w:pPr>
        <w:widowControl/>
        <w:adjustRightInd/>
        <w:textAlignment w:val="auto"/>
        <w:rPr>
          <w:rFonts w:eastAsia="標楷體"/>
          <w:sz w:val="36"/>
          <w:szCs w:val="36"/>
        </w:rPr>
      </w:pPr>
      <w:r>
        <w:rPr>
          <w:rFonts w:eastAsia="標楷體"/>
          <w:sz w:val="36"/>
          <w:szCs w:val="36"/>
        </w:rPr>
        <w:br w:type="page"/>
      </w:r>
    </w:p>
    <w:p w:rsidR="0058291E" w:rsidRDefault="0058291E" w:rsidP="0058291E">
      <w:pPr>
        <w:rPr>
          <w:rFonts w:ascii="Times New Roman" w:eastAsia="標楷體"/>
          <w:b/>
        </w:rPr>
      </w:pPr>
      <w:r>
        <w:rPr>
          <w:rFonts w:ascii="Times New Roman" w:eastAsia="標楷體" w:hint="eastAsia"/>
          <w:b/>
        </w:rPr>
        <w:lastRenderedPageBreak/>
        <w:t>附件</w:t>
      </w:r>
      <w:r>
        <w:rPr>
          <w:rFonts w:ascii="Times New Roman" w:eastAsia="標楷體"/>
          <w:b/>
        </w:rPr>
        <w:t>3</w:t>
      </w:r>
      <w:r>
        <w:rPr>
          <w:rFonts w:ascii="Times New Roman" w:eastAsia="標楷體" w:hint="eastAsia"/>
          <w:b/>
        </w:rPr>
        <w:t xml:space="preserve">  </w:t>
      </w:r>
      <w:r>
        <w:rPr>
          <w:rFonts w:ascii="Times New Roman" w:eastAsia="標楷體" w:hint="eastAsia"/>
          <w:b/>
        </w:rPr>
        <w:t>工作資歷證明</w:t>
      </w:r>
    </w:p>
    <w:p w:rsidR="0058291E" w:rsidRDefault="0058291E" w:rsidP="0058291E">
      <w:pPr>
        <w:rPr>
          <w:rFonts w:ascii="Times New Roman" w:eastAsia="標楷體"/>
          <w:b/>
          <w:sz w:val="32"/>
        </w:rPr>
      </w:pPr>
    </w:p>
    <w:p w:rsidR="001F2845"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rsidTr="00DE1BBF">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rsidTr="00DE1BBF">
        <w:tc>
          <w:tcPr>
            <w:tcW w:w="1440" w:type="dxa"/>
          </w:tcPr>
          <w:p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rsidR="001F2845" w:rsidRDefault="001F2845" w:rsidP="00DE1BBF">
            <w:pPr>
              <w:ind w:rightChars="27" w:right="65"/>
              <w:jc w:val="both"/>
              <w:rPr>
                <w:rFonts w:ascii="標楷體" w:eastAsia="標楷體" w:hAnsi="標楷體"/>
              </w:rPr>
            </w:pPr>
          </w:p>
          <w:p w:rsidR="001F28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
        </w:tc>
      </w:tr>
      <w:tr w:rsidR="001F2845" w:rsidRPr="00045145" w:rsidTr="00DE1BBF">
        <w:tc>
          <w:tcPr>
            <w:tcW w:w="10080" w:type="dxa"/>
            <w:gridSpan w:val="5"/>
          </w:tcPr>
          <w:p w:rsidR="001F2845" w:rsidRPr="00045145" w:rsidRDefault="001F2845" w:rsidP="00DE1BBF">
            <w:pPr>
              <w:snapToGrid w:val="0"/>
              <w:spacing w:before="120" w:after="120"/>
              <w:rPr>
                <w:rFonts w:ascii="標楷體" w:eastAsia="標楷體"/>
                <w:sz w:val="28"/>
              </w:rPr>
            </w:pPr>
          </w:p>
          <w:p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1F2845" w:rsidRPr="00045145" w:rsidRDefault="001F2845" w:rsidP="00DE1BBF">
            <w:pPr>
              <w:snapToGrid w:val="0"/>
              <w:ind w:leftChars="200" w:left="480"/>
              <w:jc w:val="both"/>
              <w:rPr>
                <w:rFonts w:ascii="標楷體" w:eastAsia="標楷體"/>
                <w:sz w:val="28"/>
              </w:rPr>
            </w:pPr>
          </w:p>
          <w:p w:rsidR="001F2845" w:rsidRDefault="001F2845"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Pr="00045145" w:rsidRDefault="0071469F" w:rsidP="00DE1BBF">
            <w:pPr>
              <w:snapToGrid w:val="0"/>
              <w:ind w:leftChars="200" w:left="480"/>
              <w:jc w:val="both"/>
              <w:rPr>
                <w:rFonts w:ascii="標楷體" w:eastAsia="標楷體"/>
                <w:sz w:val="28"/>
              </w:rPr>
            </w:pP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1F2845" w:rsidRPr="0058291E" w:rsidRDefault="001F2845" w:rsidP="00DE1BBF">
            <w:pPr>
              <w:jc w:val="center"/>
              <w:rPr>
                <w:rFonts w:ascii="標楷體" w:eastAsia="標楷體" w:hAnsi="標楷體"/>
                <w:sz w:val="36"/>
                <w:szCs w:val="36"/>
              </w:rPr>
            </w:pPr>
          </w:p>
        </w:tc>
      </w:tr>
    </w:tbl>
    <w:p w:rsidR="0058291E" w:rsidRDefault="001F2845" w:rsidP="0058291E">
      <w:pPr>
        <w:pStyle w:val="a9"/>
        <w:spacing w:after="600"/>
        <w:jc w:val="center"/>
        <w:rPr>
          <w:rFonts w:ascii="標楷體" w:eastAsia="標楷體" w:hAnsi="標楷體"/>
          <w:kern w:val="2"/>
          <w:szCs w:val="24"/>
        </w:rPr>
      </w:pPr>
      <w:r>
        <w:rPr>
          <w:rFonts w:ascii="標楷體" w:hAnsi="標楷體"/>
          <w:kern w:val="2"/>
          <w:sz w:val="24"/>
          <w:szCs w:val="24"/>
        </w:rPr>
        <w:br w:type="page"/>
      </w:r>
    </w:p>
    <w:p w:rsidR="001F2845" w:rsidRPr="007D1693" w:rsidRDefault="001F2845" w:rsidP="001F2845">
      <w:pPr>
        <w:pStyle w:val="afd"/>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w:t>
      </w:r>
      <w:r w:rsidR="0058291E">
        <w:rPr>
          <w:rFonts w:ascii="標楷體" w:hAnsi="標楷體" w:hint="eastAsia"/>
          <w:kern w:val="2"/>
          <w:sz w:val="24"/>
          <w:szCs w:val="24"/>
        </w:rPr>
        <w:t>四</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rsidR="001F2845" w:rsidRDefault="001F2845" w:rsidP="001F2845">
      <w:pPr>
        <w:pStyle w:val="afd"/>
        <w:snapToGrid w:val="0"/>
        <w:spacing w:line="240" w:lineRule="auto"/>
        <w:ind w:leftChars="0" w:left="142"/>
        <w:jc w:val="center"/>
        <w:rPr>
          <w:b/>
          <w:color w:val="000000"/>
          <w:kern w:val="2"/>
          <w:szCs w:val="28"/>
        </w:rPr>
      </w:pPr>
    </w:p>
    <w:p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rsidR="001F2845" w:rsidRPr="00C949F2" w:rsidRDefault="001F2845" w:rsidP="001F2845">
      <w:pPr>
        <w:tabs>
          <w:tab w:val="left" w:pos="720"/>
        </w:tabs>
        <w:autoSpaceDE w:val="0"/>
        <w:autoSpaceDN w:val="0"/>
        <w:spacing w:line="340" w:lineRule="exact"/>
        <w:rPr>
          <w:rFonts w:ascii="Times New Roman" w:eastAsia="標楷體"/>
        </w:rPr>
      </w:pPr>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A13A6B">
        <w:rPr>
          <w:rFonts w:ascii="Times New Roman" w:eastAsia="標楷體" w:hint="eastAsia"/>
        </w:rPr>
        <w:t>03280</w:t>
      </w:r>
      <w:r w:rsidR="001C23F5">
        <w:rPr>
          <w:rFonts w:ascii="Times New Roman" w:eastAsia="標楷體" w:hint="eastAsia"/>
        </w:rPr>
        <w:t>沈</w:t>
      </w:r>
      <w:r w:rsidRPr="00C949F2">
        <w:rPr>
          <w:rFonts w:ascii="Times New Roman" w:eastAsia="標楷體"/>
        </w:rPr>
        <w:t>小姐。</w:t>
      </w:r>
    </w:p>
    <w:p w:rsidR="001F2845" w:rsidRPr="00C949F2" w:rsidRDefault="001F2845" w:rsidP="001F2845">
      <w:pPr>
        <w:tabs>
          <w:tab w:val="left" w:pos="279"/>
        </w:tabs>
        <w:autoSpaceDE w:val="0"/>
        <w:autoSpaceDN w:val="0"/>
        <w:snapToGrid w:val="0"/>
        <w:spacing w:line="340" w:lineRule="exact"/>
        <w:ind w:hanging="1"/>
        <w:rPr>
          <w:rFonts w:ascii="Times New Roman"/>
          <w:b/>
        </w:rPr>
      </w:pPr>
      <w:r w:rsidRPr="00C949F2">
        <w:rPr>
          <w:rFonts w:ascii="Times New Roman" w:eastAsia="標楷體"/>
          <w:b/>
        </w:rPr>
        <w:t>＊本人已閱讀並充分瞭解上開告知事項。</w:t>
      </w:r>
    </w:p>
    <w:p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rsidR="00126B90" w:rsidRPr="001F2845" w:rsidRDefault="00126B90" w:rsidP="00C6708C">
      <w:pPr>
        <w:pStyle w:val="af1"/>
        <w:snapToGrid w:val="0"/>
        <w:spacing w:before="60" w:after="60"/>
        <w:ind w:left="1587" w:hangingChars="529" w:hanging="1587"/>
        <w:rPr>
          <w:rFonts w:eastAsia="標楷體"/>
        </w:rPr>
      </w:pPr>
    </w:p>
    <w:p w:rsidR="00ED2332" w:rsidRDefault="00ED2332">
      <w:pPr>
        <w:widowControl/>
        <w:adjustRightInd/>
        <w:textAlignment w:val="auto"/>
        <w:rPr>
          <w:rFonts w:eastAsia="標楷體"/>
          <w:sz w:val="40"/>
          <w:szCs w:val="40"/>
        </w:rPr>
      </w:pPr>
      <w:r>
        <w:rPr>
          <w:rFonts w:eastAsia="標楷體"/>
          <w:sz w:val="40"/>
          <w:szCs w:val="40"/>
        </w:rPr>
        <w:br w:type="page"/>
      </w:r>
    </w:p>
    <w:p w:rsidR="00ED2332" w:rsidRPr="00E359C9" w:rsidRDefault="00ED2332" w:rsidP="00ED2332">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09"/>
      </w:tblGrid>
      <w:tr w:rsidR="00ED2332" w:rsidRPr="00A76D85" w:rsidTr="004C4731">
        <w:trPr>
          <w:trHeight w:val="3372"/>
        </w:trPr>
        <w:tc>
          <w:tcPr>
            <w:tcW w:w="4928" w:type="dxa"/>
            <w:shd w:val="clear" w:color="auto" w:fill="auto"/>
          </w:tcPr>
          <w:p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技師資格</w:t>
            </w:r>
          </w:p>
          <w:p w:rsidR="00ED2332" w:rsidRPr="00F25A6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Cs w:val="24"/>
              </w:rPr>
              <w:t>網頁:</w:t>
            </w:r>
          </w:p>
          <w:p w:rsidR="00ED2332"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1" w:tooltip="&quot;Open in New Window&quot; t " w:history="1"/>
            <w:r>
              <w:t xml:space="preserve"> </w:t>
            </w:r>
            <w:hyperlink r:id="rId12" w:tooltip="&quot;Open in New Window&quot; t " w:history="1"/>
          </w:p>
          <w:p w:rsidR="00ED2332" w:rsidRPr="00DC53C9" w:rsidRDefault="00ED2332" w:rsidP="004C4731">
            <w:pPr>
              <w:rPr>
                <w:rFonts w:ascii="標楷體" w:eastAsia="標楷體" w:hAnsi="標楷體"/>
                <w:bCs/>
                <w:szCs w:val="24"/>
              </w:rPr>
            </w:pPr>
          </w:p>
        </w:tc>
        <w:tc>
          <w:tcPr>
            <w:tcW w:w="5103" w:type="dxa"/>
            <w:shd w:val="clear" w:color="auto" w:fill="auto"/>
          </w:tcPr>
          <w:p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rsidR="00ED2332" w:rsidRPr="00A76D85" w:rsidRDefault="00ED2332" w:rsidP="004C4731">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r w:rsidRPr="003F4DC0">
              <w:rPr>
                <w:rStyle w:val="af5"/>
                <w:rFonts w:ascii="Verdana" w:hAnsi="Verdana"/>
                <w:b/>
                <w:sz w:val="19"/>
                <w:szCs w:val="19"/>
                <w:shd w:val="clear" w:color="auto" w:fill="FFFFFF"/>
              </w:rPr>
              <w:t>https://tinyurl.com/w4r4bpf</w:t>
            </w:r>
          </w:p>
          <w:p w:rsidR="00ED2332" w:rsidRPr="00A76D85" w:rsidRDefault="00ED2332" w:rsidP="004C4731">
            <w:pPr>
              <w:rPr>
                <w:rFonts w:ascii="標楷體" w:eastAsia="標楷體" w:hAnsi="標楷體"/>
                <w:bCs/>
                <w:sz w:val="32"/>
              </w:rPr>
            </w:pPr>
            <w:r>
              <w:rPr>
                <w:noProof/>
              </w:rPr>
              <w:drawing>
                <wp:anchor distT="0" distB="0" distL="114300" distR="114300" simplePos="0" relativeHeight="251661312" behindDoc="1" locked="0" layoutInCell="1" allowOverlap="1" wp14:anchorId="1AA00E11" wp14:editId="094874C0">
                  <wp:simplePos x="0" y="0"/>
                  <wp:positionH relativeFrom="column">
                    <wp:posOffset>852805</wp:posOffset>
                  </wp:positionH>
                  <wp:positionV relativeFrom="paragraph">
                    <wp:posOffset>1905</wp:posOffset>
                  </wp:positionV>
                  <wp:extent cx="1057275" cy="1057275"/>
                  <wp:effectExtent l="0" t="0" r="0" b="0"/>
                  <wp:wrapNone/>
                  <wp:docPr id="105" name="圖片 105" descr="http://s04.calm9.com/qrcode/2019-11/O85E1MOIDF.png">
                    <a:hlinkClick xmlns:a="http://schemas.openxmlformats.org/drawingml/2006/main" r:id="rId13"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04.calm9.com/qrcode/2019-11/O85E1MOIDF.png">
                            <a:hlinkClick r:id="rId13" tgtFrame="_blank" tooltip="&quot;Open in New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5" w:tooltip="&quot;Open in New Window&quot; t " w:history="1"/>
            <w:r>
              <w:t xml:space="preserve"> </w:t>
            </w:r>
            <w:hyperlink r:id="rId16" w:tooltip="&quot;Open in New Window&quot; t " w:history="1"/>
            <w:hyperlink r:id="rId17" w:tooltip="&quot;Open in New Window&quot; t " w:history="1"/>
          </w:p>
        </w:tc>
      </w:tr>
      <w:tr w:rsidR="00ED2332" w:rsidRPr="00A76D85" w:rsidTr="004C4731">
        <w:trPr>
          <w:trHeight w:val="3391"/>
        </w:trPr>
        <w:tc>
          <w:tcPr>
            <w:tcW w:w="4928" w:type="dxa"/>
            <w:shd w:val="clear" w:color="auto" w:fill="auto"/>
          </w:tcPr>
          <w:p w:rsidR="00ED2332" w:rsidRPr="00DC53C9" w:rsidRDefault="00ED2332" w:rsidP="004C4731">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rsidR="00ED2332" w:rsidRPr="00DC53C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 w:val="28"/>
              </w:rPr>
              <w:t>網頁:</w:t>
            </w:r>
            <w:r>
              <w:t xml:space="preserve"> </w:t>
            </w:r>
            <w:r w:rsidRPr="003F4DC0">
              <w:rPr>
                <w:rStyle w:val="af5"/>
                <w:rFonts w:ascii="Verdana" w:hAnsi="Verdana"/>
                <w:b/>
                <w:sz w:val="19"/>
                <w:szCs w:val="19"/>
                <w:shd w:val="clear" w:color="auto" w:fill="FFFFFF"/>
              </w:rPr>
              <w:t>https://tinyurl.com/wv7vy5b</w:t>
            </w:r>
          </w:p>
          <w:p w:rsidR="00ED2332" w:rsidRPr="00A76D85" w:rsidRDefault="00ED2332" w:rsidP="004C4731">
            <w:pPr>
              <w:tabs>
                <w:tab w:val="center" w:pos="2356"/>
              </w:tabs>
              <w:rPr>
                <w:rFonts w:ascii="標楷體" w:eastAsia="標楷體" w:hAnsi="標楷體"/>
                <w:bCs/>
                <w:sz w:val="32"/>
              </w:rPr>
            </w:pPr>
            <w:r>
              <w:rPr>
                <w:noProof/>
              </w:rPr>
              <w:drawing>
                <wp:anchor distT="0" distB="0" distL="114300" distR="114300" simplePos="0" relativeHeight="251659264" behindDoc="0" locked="0" layoutInCell="1" allowOverlap="1" wp14:anchorId="3BB3A3AC" wp14:editId="759AC09E">
                  <wp:simplePos x="0" y="0"/>
                  <wp:positionH relativeFrom="column">
                    <wp:posOffset>852805</wp:posOffset>
                  </wp:positionH>
                  <wp:positionV relativeFrom="paragraph">
                    <wp:posOffset>1905</wp:posOffset>
                  </wp:positionV>
                  <wp:extent cx="1057275" cy="1057275"/>
                  <wp:effectExtent l="0" t="0" r="0" b="0"/>
                  <wp:wrapNone/>
                  <wp:docPr id="107" name="圖片 107" descr="http://s04.calm9.com/qrcode/2019-11/29BJD4SUL2.png">
                    <a:hlinkClick xmlns:a="http://schemas.openxmlformats.org/drawingml/2006/main" r:id="rId18"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04.calm9.com/qrcode/2019-11/29BJD4SUL2.png">
                            <a:hlinkClick r:id="rId18" tgtFrame="_blank" tooltip="&quot;Open in New Windo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C53C9">
              <w:rPr>
                <w:rFonts w:ascii="標楷體" w:eastAsia="標楷體" w:hAnsi="標楷體"/>
                <w:bCs/>
                <w:sz w:val="32"/>
              </w:rPr>
              <w:t>QR Code:</w:t>
            </w:r>
            <w:r>
              <w:rPr>
                <w:noProof/>
                <w:color w:val="990000"/>
              </w:rPr>
              <w:t xml:space="preserve"> </w:t>
            </w:r>
            <w:hyperlink r:id="rId20" w:tooltip="&quot;Open in New Window&quot; t " w:history="1"/>
            <w:hyperlink r:id="rId21" w:tooltip="&quot;Open in New Window&quot; t " w:history="1"/>
          </w:p>
        </w:tc>
        <w:tc>
          <w:tcPr>
            <w:tcW w:w="5103" w:type="dxa"/>
            <w:shd w:val="clear" w:color="auto" w:fill="auto"/>
          </w:tcPr>
          <w:p w:rsidR="00ED2332" w:rsidRPr="00DC53C9" w:rsidRDefault="00ED2332" w:rsidP="004C4731">
            <w:pPr>
              <w:rPr>
                <w:rFonts w:ascii="標楷體" w:eastAsia="標楷體" w:hAnsi="標楷體"/>
                <w:bCs/>
                <w:sz w:val="28"/>
              </w:rPr>
            </w:pPr>
            <w:r w:rsidRPr="00A76D85">
              <w:rPr>
                <w:noProof/>
                <w:color w:val="990000"/>
              </w:rPr>
              <w:t xml:space="preserve"> </w:t>
            </w:r>
            <w:r w:rsidRPr="00DC53C9">
              <w:rPr>
                <w:rFonts w:ascii="標楷體" w:eastAsia="標楷體" w:hAnsi="標楷體" w:hint="eastAsia"/>
                <w:bCs/>
                <w:sz w:val="28"/>
              </w:rPr>
              <w:t>5.工程相關技術士證照3年工程經驗</w:t>
            </w:r>
          </w:p>
          <w:p w:rsidR="00ED2332" w:rsidRPr="003F4DC0" w:rsidRDefault="00ED2332" w:rsidP="004C4731">
            <w:pPr>
              <w:rPr>
                <w:rStyle w:val="af5"/>
              </w:rPr>
            </w:pPr>
            <w:r w:rsidRPr="00DC53C9">
              <w:rPr>
                <w:rFonts w:ascii="標楷體" w:eastAsia="標楷體" w:hAnsi="標楷體" w:hint="eastAsia"/>
                <w:bCs/>
                <w:sz w:val="28"/>
              </w:rPr>
              <w:t>網頁:</w:t>
            </w:r>
            <w:r>
              <w:t xml:space="preserve"> </w:t>
            </w:r>
            <w:r w:rsidRPr="009E0AF5">
              <w:rPr>
                <w:rStyle w:val="af5"/>
                <w:rFonts w:ascii="Verdana" w:hAnsi="Verdana"/>
                <w:b/>
                <w:sz w:val="19"/>
                <w:szCs w:val="19"/>
                <w:shd w:val="clear" w:color="auto" w:fill="FFFFFF"/>
              </w:rPr>
              <w:t>https://tinyurl.com/yx3glkur</w:t>
            </w:r>
          </w:p>
          <w:p w:rsidR="00ED2332" w:rsidRPr="00A76D85" w:rsidRDefault="00ED2332" w:rsidP="004C4731">
            <w:pPr>
              <w:rPr>
                <w:rFonts w:ascii="標楷體" w:eastAsia="標楷體" w:hAnsi="標楷體"/>
                <w:bCs/>
                <w:sz w:val="32"/>
              </w:rPr>
            </w:pPr>
            <w:r>
              <w:rPr>
                <w:noProof/>
              </w:rPr>
              <w:drawing>
                <wp:anchor distT="0" distB="0" distL="114300" distR="114300" simplePos="0" relativeHeight="251662336" behindDoc="1" locked="0" layoutInCell="1" allowOverlap="1" wp14:anchorId="4CDC6402" wp14:editId="3DF58F3F">
                  <wp:simplePos x="0" y="0"/>
                  <wp:positionH relativeFrom="column">
                    <wp:posOffset>852805</wp:posOffset>
                  </wp:positionH>
                  <wp:positionV relativeFrom="paragraph">
                    <wp:posOffset>1905</wp:posOffset>
                  </wp:positionV>
                  <wp:extent cx="1057275" cy="1057275"/>
                  <wp:effectExtent l="0" t="0" r="0" b="0"/>
                  <wp:wrapNone/>
                  <wp:docPr id="108" name="圖片 108" descr="http://s04.calm9.com/qrcode/2019-11/BHJ6ZLGH0W.png">
                    <a:hlinkClick xmlns:a="http://schemas.openxmlformats.org/drawingml/2006/main" r:id="rId22"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04.calm9.com/qrcode/2019-11/BHJ6ZLGH0W.png">
                            <a:hlinkClick r:id="rId22" tgtFrame="_blank" tooltip="&quot;Open in New Windo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24" w:tooltip="&quot;Open in New Window&quot; t " w:history="1"/>
            <w:r>
              <w:t xml:space="preserve"> </w:t>
            </w:r>
            <w:hyperlink r:id="rId25" w:tooltip="&quot;Open in New Window&quot; t " w:history="1"/>
          </w:p>
        </w:tc>
      </w:tr>
      <w:tr w:rsidR="00ED2332" w:rsidRPr="00A76D85" w:rsidTr="004C4731">
        <w:trPr>
          <w:trHeight w:val="3397"/>
        </w:trPr>
        <w:tc>
          <w:tcPr>
            <w:tcW w:w="4928"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rsidR="00ED2332" w:rsidRDefault="00ED2332" w:rsidP="004C4731">
            <w:pPr>
              <w:tabs>
                <w:tab w:val="center" w:pos="2356"/>
              </w:tabs>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26" w:history="1">
              <w:r w:rsidRPr="00106F02">
                <w:rPr>
                  <w:rStyle w:val="af5"/>
                  <w:rFonts w:ascii="Verdana" w:hAnsi="Verdana"/>
                  <w:b/>
                  <w:bCs/>
                  <w:sz w:val="19"/>
                  <w:szCs w:val="19"/>
                  <w:shd w:val="clear" w:color="auto" w:fill="FFFFFF"/>
                </w:rPr>
                <w:t>https://tinyurl.com/w4wtxg5</w:t>
              </w:r>
            </w:hyperlink>
          </w:p>
          <w:p w:rsidR="00ED2332" w:rsidRPr="00A76D85" w:rsidRDefault="00ED2332" w:rsidP="004C4731">
            <w:pPr>
              <w:tabs>
                <w:tab w:val="center" w:pos="2356"/>
              </w:tabs>
              <w:rPr>
                <w:rFonts w:ascii="標楷體" w:eastAsia="標楷體" w:hAnsi="標楷體"/>
                <w:bCs/>
                <w:sz w:val="32"/>
              </w:rPr>
            </w:pPr>
            <w:r>
              <w:rPr>
                <w:noProof/>
              </w:rPr>
              <w:drawing>
                <wp:anchor distT="0" distB="0" distL="114300" distR="114300" simplePos="0" relativeHeight="251663360" behindDoc="1" locked="0" layoutInCell="1" allowOverlap="1" wp14:anchorId="10853AA8" wp14:editId="6227FF8B">
                  <wp:simplePos x="0" y="0"/>
                  <wp:positionH relativeFrom="column">
                    <wp:posOffset>852805</wp:posOffset>
                  </wp:positionH>
                  <wp:positionV relativeFrom="paragraph">
                    <wp:posOffset>1905</wp:posOffset>
                  </wp:positionV>
                  <wp:extent cx="1057275" cy="1057275"/>
                  <wp:effectExtent l="0" t="0" r="0" b="0"/>
                  <wp:wrapNone/>
                  <wp:docPr id="109" name="圖片 109" descr="http://s04.calm9.com/qrcode/2019-11/DP77SNXNRS.png">
                    <a:hlinkClick xmlns:a="http://schemas.openxmlformats.org/drawingml/2006/main" r:id="rId27"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04.calm9.com/qrcode/2019-11/DP77SNXNRS.png">
                            <a:hlinkClick r:id="rId27" tgtFrame="_blank" tooltip="&quot;Open in New Window&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29" w:tooltip="&quot;Open in New Window&quot; t " w:history="1"/>
          </w:p>
        </w:tc>
        <w:tc>
          <w:tcPr>
            <w:tcW w:w="5103"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7.工地主任資格</w:t>
            </w:r>
          </w:p>
          <w:p w:rsidR="00ED2332" w:rsidRPr="00E90C04" w:rsidRDefault="00ED2332" w:rsidP="004C4731">
            <w:pPr>
              <w:rPr>
                <w:rFonts w:ascii="標楷體" w:eastAsia="標楷體" w:hAnsi="標楷體"/>
                <w:bCs/>
                <w:sz w:val="32"/>
                <w:u w:val="single"/>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Pr="00E90C04">
              <w:rPr>
                <w:rFonts w:ascii="Verdana" w:hAnsi="Verdana"/>
                <w:b/>
                <w:bCs/>
                <w:color w:val="0000FF"/>
                <w:sz w:val="19"/>
                <w:szCs w:val="19"/>
                <w:u w:val="single"/>
                <w:shd w:val="clear" w:color="auto" w:fill="FFFFFF"/>
              </w:rPr>
              <w:t>https://tinyurl.com/tt9p8sm</w:t>
            </w:r>
          </w:p>
          <w:p w:rsidR="00ED2332" w:rsidRPr="00F64BD5" w:rsidRDefault="00ED2332" w:rsidP="004C4731">
            <w:pPr>
              <w:rPr>
                <w:rFonts w:ascii="標楷體" w:eastAsia="標楷體" w:hAnsi="標楷體"/>
                <w:bCs/>
                <w:sz w:val="32"/>
              </w:rPr>
            </w:pPr>
            <w:r>
              <w:rPr>
                <w:noProof/>
              </w:rPr>
              <w:drawing>
                <wp:anchor distT="0" distB="0" distL="114300" distR="114300" simplePos="0" relativeHeight="251664384" behindDoc="1" locked="0" layoutInCell="1" allowOverlap="1" wp14:anchorId="33836066" wp14:editId="5215E7EB">
                  <wp:simplePos x="0" y="0"/>
                  <wp:positionH relativeFrom="column">
                    <wp:posOffset>852805</wp:posOffset>
                  </wp:positionH>
                  <wp:positionV relativeFrom="paragraph">
                    <wp:posOffset>1905</wp:posOffset>
                  </wp:positionV>
                  <wp:extent cx="1057275" cy="1057275"/>
                  <wp:effectExtent l="0" t="0" r="0" b="0"/>
                  <wp:wrapNone/>
                  <wp:docPr id="110" name="圖片 110" descr="http://s04.calm9.com/qrcode/2019-11/L3IJX36CN5.png">
                    <a:hlinkClick xmlns:a="http://schemas.openxmlformats.org/drawingml/2006/main" r:id="rId30"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04.calm9.com/qrcode/2019-11/L3IJX36CN5.png">
                            <a:hlinkClick r:id="rId30" tgtFrame="_blank" tooltip="&quot;Open in New Window&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2" w:tooltip="&quot;Open in New Window&quot; t " w:history="1"/>
            <w:r>
              <w:t xml:space="preserve"> </w:t>
            </w:r>
            <w:hyperlink r:id="rId33" w:tooltip="&quot;Open in New Window&quot; t " w:history="1"/>
          </w:p>
        </w:tc>
      </w:tr>
      <w:tr w:rsidR="00ED2332" w:rsidRPr="00A76D85" w:rsidTr="004C4731">
        <w:trPr>
          <w:trHeight w:val="3251"/>
        </w:trPr>
        <w:tc>
          <w:tcPr>
            <w:tcW w:w="4928"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rsidR="00ED2332" w:rsidRPr="00A76D85" w:rsidRDefault="00ED2332" w:rsidP="004C4731">
            <w:pPr>
              <w:rPr>
                <w:rFonts w:ascii="標楷體" w:eastAsia="標楷體" w:hAnsi="標楷體"/>
                <w:bCs/>
                <w:sz w:val="32"/>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Pr="00E90C04">
              <w:rPr>
                <w:rFonts w:ascii="Verdana" w:hAnsi="Verdana"/>
                <w:b/>
                <w:bCs/>
                <w:color w:val="0000FF"/>
                <w:sz w:val="19"/>
                <w:szCs w:val="19"/>
                <w:u w:val="single"/>
                <w:shd w:val="clear" w:color="auto" w:fill="FFFFFF"/>
              </w:rPr>
              <w:t>https://tinyurl.com/rp8ghaf</w:t>
            </w:r>
          </w:p>
          <w:p w:rsidR="00ED2332" w:rsidRPr="00A76D85" w:rsidRDefault="00ED2332" w:rsidP="004C4731">
            <w:pPr>
              <w:rPr>
                <w:rFonts w:ascii="標楷體" w:eastAsia="標楷體" w:hAnsi="標楷體"/>
                <w:bCs/>
                <w:sz w:val="32"/>
              </w:rPr>
            </w:pPr>
            <w:r>
              <w:rPr>
                <w:noProof/>
              </w:rPr>
              <w:drawing>
                <wp:anchor distT="0" distB="0" distL="114300" distR="114300" simplePos="0" relativeHeight="251665408" behindDoc="1" locked="0" layoutInCell="1" allowOverlap="1" wp14:anchorId="2D6F0B6C" wp14:editId="1815FB0A">
                  <wp:simplePos x="0" y="0"/>
                  <wp:positionH relativeFrom="column">
                    <wp:posOffset>852805</wp:posOffset>
                  </wp:positionH>
                  <wp:positionV relativeFrom="paragraph">
                    <wp:posOffset>1905</wp:posOffset>
                  </wp:positionV>
                  <wp:extent cx="1057275" cy="1057275"/>
                  <wp:effectExtent l="0" t="0" r="0" b="0"/>
                  <wp:wrapNone/>
                  <wp:docPr id="111" name="圖片 111" descr="http://s04.calm9.com/qrcode/2019-11/PTUN16ISV4.png">
                    <a:hlinkClick xmlns:a="http://schemas.openxmlformats.org/drawingml/2006/main" r:id="rId34"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04.calm9.com/qrcode/2019-11/PTUN16ISV4.png">
                            <a:hlinkClick r:id="rId34" tgtFrame="_blank" tooltip="&quot;Open in New Window&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6" w:tooltip="&quot;Open in New Window&quot; t " w:history="1"/>
            <w:r>
              <w:t xml:space="preserve"> </w:t>
            </w:r>
            <w:hyperlink r:id="rId37" w:tooltip="&quot;Open in New Window&quot; t " w:history="1"/>
          </w:p>
        </w:tc>
        <w:tc>
          <w:tcPr>
            <w:tcW w:w="5103" w:type="dxa"/>
            <w:shd w:val="clear" w:color="auto" w:fill="auto"/>
          </w:tcPr>
          <w:p w:rsidR="00ED2332" w:rsidRPr="00A76D85" w:rsidRDefault="00ED2332" w:rsidP="004C4731">
            <w:pPr>
              <w:rPr>
                <w:rFonts w:ascii="標楷體" w:eastAsia="標楷體" w:hAnsi="標楷體"/>
                <w:bCs/>
                <w:sz w:val="32"/>
              </w:rPr>
            </w:pPr>
          </w:p>
        </w:tc>
      </w:tr>
    </w:tbl>
    <w:p w:rsidR="00ED2332" w:rsidRPr="00832C77" w:rsidRDefault="00ED2332" w:rsidP="00ED2332">
      <w:pPr>
        <w:rPr>
          <w:rStyle w:val="af5"/>
          <w:rFonts w:ascii="Times New Roman"/>
        </w:rPr>
      </w:pPr>
    </w:p>
    <w:p w:rsidR="00F64C4D" w:rsidRPr="00F44588" w:rsidRDefault="00F64C4D" w:rsidP="00A53B48">
      <w:pPr>
        <w:widowControl/>
        <w:adjustRightInd/>
        <w:textAlignment w:val="auto"/>
        <w:rPr>
          <w:rFonts w:eastAsia="標楷體"/>
          <w:sz w:val="40"/>
          <w:szCs w:val="40"/>
        </w:rPr>
      </w:pPr>
    </w:p>
    <w:sectPr w:rsidR="00F64C4D" w:rsidRPr="00F44588" w:rsidSect="0043120B">
      <w:footerReference w:type="even" r:id="rId38"/>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BA" w:rsidRDefault="00AB54BA">
      <w:r>
        <w:separator/>
      </w:r>
    </w:p>
  </w:endnote>
  <w:endnote w:type="continuationSeparator" w:id="0">
    <w:p w:rsidR="00AB54BA" w:rsidRDefault="00AB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BA" w:rsidRDefault="00AB54BA">
      <w:r>
        <w:separator/>
      </w:r>
    </w:p>
  </w:footnote>
  <w:footnote w:type="continuationSeparator" w:id="0">
    <w:p w:rsidR="00AB54BA" w:rsidRDefault="00AB54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3"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6"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7"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8"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9"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2"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3"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4"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5"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6"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7"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8"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9"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0"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2"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4"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5"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6"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7"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8"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9"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0"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2"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3"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4"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5"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6"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7"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8"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9"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0"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1"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2"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12"/>
  </w:num>
  <w:num w:numId="2">
    <w:abstractNumId w:val="17"/>
  </w:num>
  <w:num w:numId="3">
    <w:abstractNumId w:val="22"/>
  </w:num>
  <w:num w:numId="4">
    <w:abstractNumId w:val="27"/>
  </w:num>
  <w:num w:numId="5">
    <w:abstractNumId w:val="33"/>
  </w:num>
  <w:num w:numId="6">
    <w:abstractNumId w:val="23"/>
  </w:num>
  <w:num w:numId="7">
    <w:abstractNumId w:val="39"/>
  </w:num>
  <w:num w:numId="8">
    <w:abstractNumId w:val="35"/>
  </w:num>
  <w:num w:numId="9">
    <w:abstractNumId w:val="37"/>
  </w:num>
  <w:num w:numId="10">
    <w:abstractNumId w:val="1"/>
  </w:num>
  <w:num w:numId="11">
    <w:abstractNumId w:val="40"/>
  </w:num>
  <w:num w:numId="12">
    <w:abstractNumId w:val="6"/>
  </w:num>
  <w:num w:numId="13">
    <w:abstractNumId w:val="16"/>
  </w:num>
  <w:num w:numId="14">
    <w:abstractNumId w:val="11"/>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6"/>
  </w:num>
  <w:num w:numId="17">
    <w:abstractNumId w:val="28"/>
  </w:num>
  <w:num w:numId="18">
    <w:abstractNumId w:val="38"/>
  </w:num>
  <w:num w:numId="19">
    <w:abstractNumId w:val="38"/>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9"/>
  </w:num>
  <w:num w:numId="21">
    <w:abstractNumId w:val="5"/>
  </w:num>
  <w:num w:numId="22">
    <w:abstractNumId w:val="36"/>
  </w:num>
  <w:num w:numId="23">
    <w:abstractNumId w:val="32"/>
  </w:num>
  <w:num w:numId="24">
    <w:abstractNumId w:val="18"/>
  </w:num>
  <w:num w:numId="25">
    <w:abstractNumId w:val="14"/>
  </w:num>
  <w:num w:numId="26">
    <w:abstractNumId w:val="25"/>
  </w:num>
  <w:num w:numId="27">
    <w:abstractNumId w:val="41"/>
  </w:num>
  <w:num w:numId="28">
    <w:abstractNumId w:val="41"/>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abstractNumId w:val="42"/>
  </w:num>
  <w:num w:numId="30">
    <w:abstractNumId w:val="31"/>
  </w:num>
  <w:num w:numId="31">
    <w:abstractNumId w:val="8"/>
  </w:num>
  <w:num w:numId="32">
    <w:abstractNumId w:val="15"/>
  </w:num>
  <w:num w:numId="33">
    <w:abstractNumId w:val="15"/>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abstractNumId w:val="24"/>
  </w:num>
  <w:num w:numId="35">
    <w:abstractNumId w:val="2"/>
  </w:num>
  <w:num w:numId="36">
    <w:abstractNumId w:val="21"/>
  </w:num>
  <w:num w:numId="37">
    <w:abstractNumId w:val="13"/>
  </w:num>
  <w:num w:numId="38">
    <w:abstractNumId w:val="13"/>
    <w:lvlOverride w:ilvl="0">
      <w:lvl w:ilvl="0">
        <w:start w:val="1"/>
        <w:numFmt w:val="decimal"/>
        <w:lvlText w:val="%1."/>
        <w:legacy w:legacy="1" w:legacySpace="0" w:legacyIndent="425"/>
        <w:lvlJc w:val="left"/>
        <w:pPr>
          <w:ind w:left="425" w:hanging="425"/>
        </w:pPr>
      </w:lvl>
    </w:lvlOverride>
  </w:num>
  <w:num w:numId="39">
    <w:abstractNumId w:val="34"/>
  </w:num>
  <w:num w:numId="40">
    <w:abstractNumId w:val="7"/>
  </w:num>
  <w:num w:numId="41">
    <w:abstractNumId w:val="29"/>
  </w:num>
  <w:num w:numId="42">
    <w:abstractNumId w:val="3"/>
  </w:num>
  <w:num w:numId="43">
    <w:abstractNumId w:val="4"/>
  </w:num>
  <w:num w:numId="44">
    <w:abstractNumId w:val="20"/>
  </w:num>
  <w:num w:numId="45">
    <w:abstractNumId w:val="10"/>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7"/>
    <w:rsid w:val="00000537"/>
    <w:rsid w:val="000026C8"/>
    <w:rsid w:val="00002F64"/>
    <w:rsid w:val="00003D4A"/>
    <w:rsid w:val="00005394"/>
    <w:rsid w:val="000064F6"/>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5968"/>
    <w:rsid w:val="00086026"/>
    <w:rsid w:val="0009123B"/>
    <w:rsid w:val="00093EF4"/>
    <w:rsid w:val="00094411"/>
    <w:rsid w:val="0009789F"/>
    <w:rsid w:val="000978F9"/>
    <w:rsid w:val="000A28ED"/>
    <w:rsid w:val="000A48EA"/>
    <w:rsid w:val="000A6A54"/>
    <w:rsid w:val="000B11FC"/>
    <w:rsid w:val="000B3B60"/>
    <w:rsid w:val="000B5035"/>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49CD"/>
    <w:rsid w:val="00123263"/>
    <w:rsid w:val="00126B90"/>
    <w:rsid w:val="0013243F"/>
    <w:rsid w:val="00132942"/>
    <w:rsid w:val="001344FD"/>
    <w:rsid w:val="0013512B"/>
    <w:rsid w:val="001364B7"/>
    <w:rsid w:val="00137AB4"/>
    <w:rsid w:val="00137F0E"/>
    <w:rsid w:val="00141024"/>
    <w:rsid w:val="00143138"/>
    <w:rsid w:val="00143F16"/>
    <w:rsid w:val="00145846"/>
    <w:rsid w:val="00150841"/>
    <w:rsid w:val="00151BEF"/>
    <w:rsid w:val="00154451"/>
    <w:rsid w:val="00156FC1"/>
    <w:rsid w:val="00157A91"/>
    <w:rsid w:val="00161110"/>
    <w:rsid w:val="00166D07"/>
    <w:rsid w:val="00170DBE"/>
    <w:rsid w:val="00177482"/>
    <w:rsid w:val="00177D80"/>
    <w:rsid w:val="00180D1B"/>
    <w:rsid w:val="0018430F"/>
    <w:rsid w:val="00184EC8"/>
    <w:rsid w:val="00186251"/>
    <w:rsid w:val="00193EC6"/>
    <w:rsid w:val="00194891"/>
    <w:rsid w:val="00195836"/>
    <w:rsid w:val="00196415"/>
    <w:rsid w:val="00197541"/>
    <w:rsid w:val="001A0CA1"/>
    <w:rsid w:val="001A1FEE"/>
    <w:rsid w:val="001A4983"/>
    <w:rsid w:val="001A792D"/>
    <w:rsid w:val="001B1596"/>
    <w:rsid w:val="001B2249"/>
    <w:rsid w:val="001B3FB7"/>
    <w:rsid w:val="001C235E"/>
    <w:rsid w:val="001C23F5"/>
    <w:rsid w:val="001C2CAC"/>
    <w:rsid w:val="001C5A97"/>
    <w:rsid w:val="001C5DDF"/>
    <w:rsid w:val="001C6F15"/>
    <w:rsid w:val="001C7945"/>
    <w:rsid w:val="001D249C"/>
    <w:rsid w:val="001D67DB"/>
    <w:rsid w:val="001E1739"/>
    <w:rsid w:val="001E43B1"/>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3876"/>
    <w:rsid w:val="00214C23"/>
    <w:rsid w:val="002213D5"/>
    <w:rsid w:val="00226DB8"/>
    <w:rsid w:val="00227E20"/>
    <w:rsid w:val="00234700"/>
    <w:rsid w:val="002357DF"/>
    <w:rsid w:val="00241AC5"/>
    <w:rsid w:val="00241F00"/>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30027B"/>
    <w:rsid w:val="00301919"/>
    <w:rsid w:val="003041F6"/>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2F46"/>
    <w:rsid w:val="00354A52"/>
    <w:rsid w:val="00355B1C"/>
    <w:rsid w:val="00356789"/>
    <w:rsid w:val="00364599"/>
    <w:rsid w:val="0036541A"/>
    <w:rsid w:val="00367126"/>
    <w:rsid w:val="00370D1A"/>
    <w:rsid w:val="003741F5"/>
    <w:rsid w:val="00377DA8"/>
    <w:rsid w:val="00390A77"/>
    <w:rsid w:val="003940B9"/>
    <w:rsid w:val="00395851"/>
    <w:rsid w:val="00397135"/>
    <w:rsid w:val="003A40A2"/>
    <w:rsid w:val="003A7387"/>
    <w:rsid w:val="003B10FE"/>
    <w:rsid w:val="003B1658"/>
    <w:rsid w:val="003B3B3B"/>
    <w:rsid w:val="003B64D4"/>
    <w:rsid w:val="003B772E"/>
    <w:rsid w:val="003C1C3D"/>
    <w:rsid w:val="003C3727"/>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37D5"/>
    <w:rsid w:val="004203C0"/>
    <w:rsid w:val="00420919"/>
    <w:rsid w:val="00420BE6"/>
    <w:rsid w:val="0042163E"/>
    <w:rsid w:val="0043120B"/>
    <w:rsid w:val="00435B1E"/>
    <w:rsid w:val="004428A9"/>
    <w:rsid w:val="00444E3E"/>
    <w:rsid w:val="00446CD3"/>
    <w:rsid w:val="00447F33"/>
    <w:rsid w:val="00447FAF"/>
    <w:rsid w:val="0045296C"/>
    <w:rsid w:val="00453235"/>
    <w:rsid w:val="00454C1B"/>
    <w:rsid w:val="00454E5E"/>
    <w:rsid w:val="00455F4B"/>
    <w:rsid w:val="00461E4B"/>
    <w:rsid w:val="0046206F"/>
    <w:rsid w:val="00471DC6"/>
    <w:rsid w:val="00472B18"/>
    <w:rsid w:val="00474633"/>
    <w:rsid w:val="00475568"/>
    <w:rsid w:val="00475F7C"/>
    <w:rsid w:val="00480FE1"/>
    <w:rsid w:val="00481718"/>
    <w:rsid w:val="00496055"/>
    <w:rsid w:val="00497EF5"/>
    <w:rsid w:val="004A13E1"/>
    <w:rsid w:val="004A6578"/>
    <w:rsid w:val="004B0E56"/>
    <w:rsid w:val="004B1704"/>
    <w:rsid w:val="004B30A9"/>
    <w:rsid w:val="004B7EA9"/>
    <w:rsid w:val="004B7F55"/>
    <w:rsid w:val="004C1636"/>
    <w:rsid w:val="004C16ED"/>
    <w:rsid w:val="004C72F8"/>
    <w:rsid w:val="004D1726"/>
    <w:rsid w:val="004D756B"/>
    <w:rsid w:val="004D7AE8"/>
    <w:rsid w:val="004E0B2C"/>
    <w:rsid w:val="004E0CC4"/>
    <w:rsid w:val="004E15FC"/>
    <w:rsid w:val="004E19F0"/>
    <w:rsid w:val="004E2E49"/>
    <w:rsid w:val="004F2BB3"/>
    <w:rsid w:val="004F7428"/>
    <w:rsid w:val="00500B09"/>
    <w:rsid w:val="00500B4E"/>
    <w:rsid w:val="00506D12"/>
    <w:rsid w:val="00507872"/>
    <w:rsid w:val="005079AC"/>
    <w:rsid w:val="00507E15"/>
    <w:rsid w:val="0051187F"/>
    <w:rsid w:val="00513231"/>
    <w:rsid w:val="0051572B"/>
    <w:rsid w:val="005160DD"/>
    <w:rsid w:val="00517B0C"/>
    <w:rsid w:val="00521617"/>
    <w:rsid w:val="00521719"/>
    <w:rsid w:val="00522DE2"/>
    <w:rsid w:val="00523D14"/>
    <w:rsid w:val="005309A8"/>
    <w:rsid w:val="00532855"/>
    <w:rsid w:val="00532C84"/>
    <w:rsid w:val="00532FD8"/>
    <w:rsid w:val="00534FA6"/>
    <w:rsid w:val="005407A2"/>
    <w:rsid w:val="0054174F"/>
    <w:rsid w:val="00542231"/>
    <w:rsid w:val="00542CD6"/>
    <w:rsid w:val="0054482D"/>
    <w:rsid w:val="00544C5F"/>
    <w:rsid w:val="00545156"/>
    <w:rsid w:val="00546C19"/>
    <w:rsid w:val="0055114C"/>
    <w:rsid w:val="0055225C"/>
    <w:rsid w:val="00552C58"/>
    <w:rsid w:val="00552E5F"/>
    <w:rsid w:val="00553844"/>
    <w:rsid w:val="005542CF"/>
    <w:rsid w:val="00557988"/>
    <w:rsid w:val="0056225C"/>
    <w:rsid w:val="00562A87"/>
    <w:rsid w:val="0056511F"/>
    <w:rsid w:val="00567AF9"/>
    <w:rsid w:val="005715D2"/>
    <w:rsid w:val="00574047"/>
    <w:rsid w:val="00574234"/>
    <w:rsid w:val="00576292"/>
    <w:rsid w:val="005768BD"/>
    <w:rsid w:val="0058291E"/>
    <w:rsid w:val="00583753"/>
    <w:rsid w:val="00583988"/>
    <w:rsid w:val="00583BD2"/>
    <w:rsid w:val="00584369"/>
    <w:rsid w:val="00584581"/>
    <w:rsid w:val="00584D78"/>
    <w:rsid w:val="00585104"/>
    <w:rsid w:val="00585FC7"/>
    <w:rsid w:val="005933DD"/>
    <w:rsid w:val="00596871"/>
    <w:rsid w:val="005A3527"/>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559E"/>
    <w:rsid w:val="00646E41"/>
    <w:rsid w:val="00650620"/>
    <w:rsid w:val="006512E9"/>
    <w:rsid w:val="006567B6"/>
    <w:rsid w:val="00661AC2"/>
    <w:rsid w:val="00662603"/>
    <w:rsid w:val="00663F41"/>
    <w:rsid w:val="006658E4"/>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6E72"/>
    <w:rsid w:val="006D09C4"/>
    <w:rsid w:val="006D0CDA"/>
    <w:rsid w:val="006D2172"/>
    <w:rsid w:val="006D265D"/>
    <w:rsid w:val="006D56E5"/>
    <w:rsid w:val="006E3926"/>
    <w:rsid w:val="006E4738"/>
    <w:rsid w:val="006E49B9"/>
    <w:rsid w:val="006E681A"/>
    <w:rsid w:val="00700720"/>
    <w:rsid w:val="00701911"/>
    <w:rsid w:val="00702220"/>
    <w:rsid w:val="00703271"/>
    <w:rsid w:val="00704B13"/>
    <w:rsid w:val="00706189"/>
    <w:rsid w:val="0071277E"/>
    <w:rsid w:val="007139C2"/>
    <w:rsid w:val="0071469F"/>
    <w:rsid w:val="007166BD"/>
    <w:rsid w:val="007222C6"/>
    <w:rsid w:val="007223D3"/>
    <w:rsid w:val="007233AF"/>
    <w:rsid w:val="0072433C"/>
    <w:rsid w:val="0073162F"/>
    <w:rsid w:val="007362E4"/>
    <w:rsid w:val="007365A9"/>
    <w:rsid w:val="00737C77"/>
    <w:rsid w:val="00744293"/>
    <w:rsid w:val="00745529"/>
    <w:rsid w:val="0074784F"/>
    <w:rsid w:val="00750230"/>
    <w:rsid w:val="00751EE6"/>
    <w:rsid w:val="00753E93"/>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7778"/>
    <w:rsid w:val="007924F2"/>
    <w:rsid w:val="0079540F"/>
    <w:rsid w:val="007A099D"/>
    <w:rsid w:val="007A42D1"/>
    <w:rsid w:val="007A63E2"/>
    <w:rsid w:val="007B553A"/>
    <w:rsid w:val="007B58A6"/>
    <w:rsid w:val="007C0D18"/>
    <w:rsid w:val="007C33D0"/>
    <w:rsid w:val="007C3B13"/>
    <w:rsid w:val="007D034C"/>
    <w:rsid w:val="007D181F"/>
    <w:rsid w:val="007D47ED"/>
    <w:rsid w:val="007D5EB5"/>
    <w:rsid w:val="007D6472"/>
    <w:rsid w:val="007E16D0"/>
    <w:rsid w:val="007E32F3"/>
    <w:rsid w:val="007E5273"/>
    <w:rsid w:val="007F18D0"/>
    <w:rsid w:val="007F2484"/>
    <w:rsid w:val="007F29A6"/>
    <w:rsid w:val="007F3986"/>
    <w:rsid w:val="008154EE"/>
    <w:rsid w:val="00821335"/>
    <w:rsid w:val="00821BDE"/>
    <w:rsid w:val="00826F1C"/>
    <w:rsid w:val="008340F0"/>
    <w:rsid w:val="00837C75"/>
    <w:rsid w:val="008402D7"/>
    <w:rsid w:val="008408EE"/>
    <w:rsid w:val="00840912"/>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3B3"/>
    <w:rsid w:val="008A1EF8"/>
    <w:rsid w:val="008A2842"/>
    <w:rsid w:val="008A37B0"/>
    <w:rsid w:val="008A3D4E"/>
    <w:rsid w:val="008B0C2A"/>
    <w:rsid w:val="008B22BF"/>
    <w:rsid w:val="008B2E1A"/>
    <w:rsid w:val="008B4479"/>
    <w:rsid w:val="008B58AB"/>
    <w:rsid w:val="008B688A"/>
    <w:rsid w:val="008B7736"/>
    <w:rsid w:val="008C32E3"/>
    <w:rsid w:val="008C33DD"/>
    <w:rsid w:val="008C46A8"/>
    <w:rsid w:val="008C4FCD"/>
    <w:rsid w:val="008C4FE3"/>
    <w:rsid w:val="008C52EE"/>
    <w:rsid w:val="008D3075"/>
    <w:rsid w:val="008D35C9"/>
    <w:rsid w:val="008D365B"/>
    <w:rsid w:val="008E2E1A"/>
    <w:rsid w:val="008E3894"/>
    <w:rsid w:val="008E49F9"/>
    <w:rsid w:val="008E6BA0"/>
    <w:rsid w:val="008F0CF4"/>
    <w:rsid w:val="008F4619"/>
    <w:rsid w:val="008F74C0"/>
    <w:rsid w:val="00904219"/>
    <w:rsid w:val="009131DF"/>
    <w:rsid w:val="00913617"/>
    <w:rsid w:val="0091370F"/>
    <w:rsid w:val="00913FFB"/>
    <w:rsid w:val="009214DC"/>
    <w:rsid w:val="0092235E"/>
    <w:rsid w:val="00925388"/>
    <w:rsid w:val="00925433"/>
    <w:rsid w:val="00926829"/>
    <w:rsid w:val="0092758B"/>
    <w:rsid w:val="00943203"/>
    <w:rsid w:val="0094351E"/>
    <w:rsid w:val="0094524E"/>
    <w:rsid w:val="00951B26"/>
    <w:rsid w:val="00953C94"/>
    <w:rsid w:val="0096288C"/>
    <w:rsid w:val="009636A0"/>
    <w:rsid w:val="009673B1"/>
    <w:rsid w:val="00970644"/>
    <w:rsid w:val="009711CD"/>
    <w:rsid w:val="0097227B"/>
    <w:rsid w:val="00972787"/>
    <w:rsid w:val="00973346"/>
    <w:rsid w:val="009753DE"/>
    <w:rsid w:val="009769AF"/>
    <w:rsid w:val="009829CC"/>
    <w:rsid w:val="00983372"/>
    <w:rsid w:val="00986DB6"/>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2842"/>
    <w:rsid w:val="009C2CC8"/>
    <w:rsid w:val="009C3191"/>
    <w:rsid w:val="009C447E"/>
    <w:rsid w:val="009C7F44"/>
    <w:rsid w:val="009D42D1"/>
    <w:rsid w:val="009D7A85"/>
    <w:rsid w:val="009E065F"/>
    <w:rsid w:val="009E0BA1"/>
    <w:rsid w:val="009E45A1"/>
    <w:rsid w:val="009E4710"/>
    <w:rsid w:val="009E57E5"/>
    <w:rsid w:val="009F1A9C"/>
    <w:rsid w:val="009F4BFF"/>
    <w:rsid w:val="009F7A8B"/>
    <w:rsid w:val="00A02523"/>
    <w:rsid w:val="00A05270"/>
    <w:rsid w:val="00A05641"/>
    <w:rsid w:val="00A06B62"/>
    <w:rsid w:val="00A07034"/>
    <w:rsid w:val="00A07C76"/>
    <w:rsid w:val="00A10102"/>
    <w:rsid w:val="00A11134"/>
    <w:rsid w:val="00A11C84"/>
    <w:rsid w:val="00A13A6B"/>
    <w:rsid w:val="00A15B16"/>
    <w:rsid w:val="00A1678B"/>
    <w:rsid w:val="00A17382"/>
    <w:rsid w:val="00A227B5"/>
    <w:rsid w:val="00A22AB5"/>
    <w:rsid w:val="00A23B4A"/>
    <w:rsid w:val="00A248CA"/>
    <w:rsid w:val="00A25FF4"/>
    <w:rsid w:val="00A2670D"/>
    <w:rsid w:val="00A27ED7"/>
    <w:rsid w:val="00A30847"/>
    <w:rsid w:val="00A33431"/>
    <w:rsid w:val="00A35E10"/>
    <w:rsid w:val="00A3643A"/>
    <w:rsid w:val="00A37784"/>
    <w:rsid w:val="00A4024F"/>
    <w:rsid w:val="00A40FF1"/>
    <w:rsid w:val="00A42DF8"/>
    <w:rsid w:val="00A4571C"/>
    <w:rsid w:val="00A51464"/>
    <w:rsid w:val="00A53B48"/>
    <w:rsid w:val="00A57925"/>
    <w:rsid w:val="00A57C02"/>
    <w:rsid w:val="00A60D1D"/>
    <w:rsid w:val="00A60F84"/>
    <w:rsid w:val="00A61207"/>
    <w:rsid w:val="00A63E88"/>
    <w:rsid w:val="00A644AC"/>
    <w:rsid w:val="00A650F1"/>
    <w:rsid w:val="00A75939"/>
    <w:rsid w:val="00A836EC"/>
    <w:rsid w:val="00A83F2F"/>
    <w:rsid w:val="00A8519F"/>
    <w:rsid w:val="00A8544B"/>
    <w:rsid w:val="00A87A07"/>
    <w:rsid w:val="00A9746F"/>
    <w:rsid w:val="00AA141B"/>
    <w:rsid w:val="00AA486F"/>
    <w:rsid w:val="00AA6D16"/>
    <w:rsid w:val="00AA6D92"/>
    <w:rsid w:val="00AB42D5"/>
    <w:rsid w:val="00AB49C4"/>
    <w:rsid w:val="00AB504E"/>
    <w:rsid w:val="00AB54BA"/>
    <w:rsid w:val="00AB59A1"/>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63F4"/>
    <w:rsid w:val="00B06579"/>
    <w:rsid w:val="00B07531"/>
    <w:rsid w:val="00B1033B"/>
    <w:rsid w:val="00B11CEF"/>
    <w:rsid w:val="00B123F4"/>
    <w:rsid w:val="00B1263E"/>
    <w:rsid w:val="00B1583E"/>
    <w:rsid w:val="00B17167"/>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3C2A"/>
    <w:rsid w:val="00B641A4"/>
    <w:rsid w:val="00B64381"/>
    <w:rsid w:val="00B64CA3"/>
    <w:rsid w:val="00B652C7"/>
    <w:rsid w:val="00B676B4"/>
    <w:rsid w:val="00B704F2"/>
    <w:rsid w:val="00B73E91"/>
    <w:rsid w:val="00B75A6C"/>
    <w:rsid w:val="00B80E10"/>
    <w:rsid w:val="00B83853"/>
    <w:rsid w:val="00B84CC9"/>
    <w:rsid w:val="00B854FF"/>
    <w:rsid w:val="00B86743"/>
    <w:rsid w:val="00B87039"/>
    <w:rsid w:val="00B9032B"/>
    <w:rsid w:val="00B936C3"/>
    <w:rsid w:val="00B95251"/>
    <w:rsid w:val="00B97008"/>
    <w:rsid w:val="00BA3339"/>
    <w:rsid w:val="00BA573D"/>
    <w:rsid w:val="00BA5B05"/>
    <w:rsid w:val="00BA5EA9"/>
    <w:rsid w:val="00BA777B"/>
    <w:rsid w:val="00BA7C51"/>
    <w:rsid w:val="00BB6C59"/>
    <w:rsid w:val="00BC07DE"/>
    <w:rsid w:val="00BD0023"/>
    <w:rsid w:val="00BD2514"/>
    <w:rsid w:val="00BD4F8E"/>
    <w:rsid w:val="00BE2168"/>
    <w:rsid w:val="00BE3EAE"/>
    <w:rsid w:val="00BE3FD4"/>
    <w:rsid w:val="00BE66E0"/>
    <w:rsid w:val="00BF2A48"/>
    <w:rsid w:val="00BF3953"/>
    <w:rsid w:val="00BF6C0D"/>
    <w:rsid w:val="00C05503"/>
    <w:rsid w:val="00C055CC"/>
    <w:rsid w:val="00C07E85"/>
    <w:rsid w:val="00C148A2"/>
    <w:rsid w:val="00C14AA5"/>
    <w:rsid w:val="00C160E3"/>
    <w:rsid w:val="00C17466"/>
    <w:rsid w:val="00C17EE1"/>
    <w:rsid w:val="00C32224"/>
    <w:rsid w:val="00C33A44"/>
    <w:rsid w:val="00C33D55"/>
    <w:rsid w:val="00C36195"/>
    <w:rsid w:val="00C36B98"/>
    <w:rsid w:val="00C40A71"/>
    <w:rsid w:val="00C427EE"/>
    <w:rsid w:val="00C42886"/>
    <w:rsid w:val="00C42A9A"/>
    <w:rsid w:val="00C42C0F"/>
    <w:rsid w:val="00C46F82"/>
    <w:rsid w:val="00C47D66"/>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102F"/>
    <w:rsid w:val="00C84F15"/>
    <w:rsid w:val="00C85007"/>
    <w:rsid w:val="00C854F8"/>
    <w:rsid w:val="00C903A4"/>
    <w:rsid w:val="00C906EC"/>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39CA"/>
    <w:rsid w:val="00CE3C0A"/>
    <w:rsid w:val="00CE6979"/>
    <w:rsid w:val="00CF0C0B"/>
    <w:rsid w:val="00CF15BE"/>
    <w:rsid w:val="00D0072A"/>
    <w:rsid w:val="00D00E81"/>
    <w:rsid w:val="00D060FA"/>
    <w:rsid w:val="00D07FEE"/>
    <w:rsid w:val="00D11166"/>
    <w:rsid w:val="00D22F83"/>
    <w:rsid w:val="00D23542"/>
    <w:rsid w:val="00D2546D"/>
    <w:rsid w:val="00D2724B"/>
    <w:rsid w:val="00D27A4B"/>
    <w:rsid w:val="00D306AC"/>
    <w:rsid w:val="00D30FA7"/>
    <w:rsid w:val="00D31A19"/>
    <w:rsid w:val="00D344D1"/>
    <w:rsid w:val="00D3642F"/>
    <w:rsid w:val="00D40557"/>
    <w:rsid w:val="00D431E9"/>
    <w:rsid w:val="00D43F91"/>
    <w:rsid w:val="00D530EF"/>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780C"/>
    <w:rsid w:val="00DB0C36"/>
    <w:rsid w:val="00DB2565"/>
    <w:rsid w:val="00DB6E27"/>
    <w:rsid w:val="00DB7E3B"/>
    <w:rsid w:val="00DB7EF0"/>
    <w:rsid w:val="00DC18D0"/>
    <w:rsid w:val="00DC2A28"/>
    <w:rsid w:val="00DC5B7D"/>
    <w:rsid w:val="00DC5B86"/>
    <w:rsid w:val="00DD0B2D"/>
    <w:rsid w:val="00DD1984"/>
    <w:rsid w:val="00DD1EFF"/>
    <w:rsid w:val="00DD79C3"/>
    <w:rsid w:val="00DD7C25"/>
    <w:rsid w:val="00DE1BBF"/>
    <w:rsid w:val="00DE1C38"/>
    <w:rsid w:val="00DE2D42"/>
    <w:rsid w:val="00DE2EC1"/>
    <w:rsid w:val="00DE5192"/>
    <w:rsid w:val="00DE5B66"/>
    <w:rsid w:val="00DE62D7"/>
    <w:rsid w:val="00DE7371"/>
    <w:rsid w:val="00DF3701"/>
    <w:rsid w:val="00DF6E56"/>
    <w:rsid w:val="00E023A4"/>
    <w:rsid w:val="00E044A2"/>
    <w:rsid w:val="00E11CF2"/>
    <w:rsid w:val="00E15ACF"/>
    <w:rsid w:val="00E16FDA"/>
    <w:rsid w:val="00E20FF7"/>
    <w:rsid w:val="00E222B4"/>
    <w:rsid w:val="00E22370"/>
    <w:rsid w:val="00E315E6"/>
    <w:rsid w:val="00E3202C"/>
    <w:rsid w:val="00E332D5"/>
    <w:rsid w:val="00E34B8A"/>
    <w:rsid w:val="00E352F3"/>
    <w:rsid w:val="00E35EAA"/>
    <w:rsid w:val="00E35FA0"/>
    <w:rsid w:val="00E36ABD"/>
    <w:rsid w:val="00E40963"/>
    <w:rsid w:val="00E441C0"/>
    <w:rsid w:val="00E447D7"/>
    <w:rsid w:val="00E52661"/>
    <w:rsid w:val="00E526E4"/>
    <w:rsid w:val="00E57B43"/>
    <w:rsid w:val="00E57CA1"/>
    <w:rsid w:val="00E60650"/>
    <w:rsid w:val="00E6460D"/>
    <w:rsid w:val="00E71EFD"/>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3C55"/>
    <w:rsid w:val="00EC4DC2"/>
    <w:rsid w:val="00EC653C"/>
    <w:rsid w:val="00ED0327"/>
    <w:rsid w:val="00ED1B5A"/>
    <w:rsid w:val="00ED2332"/>
    <w:rsid w:val="00ED38F1"/>
    <w:rsid w:val="00EE0A99"/>
    <w:rsid w:val="00EE0F08"/>
    <w:rsid w:val="00EE6FDA"/>
    <w:rsid w:val="00EF3153"/>
    <w:rsid w:val="00EF434D"/>
    <w:rsid w:val="00EF4D3C"/>
    <w:rsid w:val="00EF5009"/>
    <w:rsid w:val="00EF5770"/>
    <w:rsid w:val="00EF68B9"/>
    <w:rsid w:val="00F03758"/>
    <w:rsid w:val="00F03A4A"/>
    <w:rsid w:val="00F05FFF"/>
    <w:rsid w:val="00F06C80"/>
    <w:rsid w:val="00F11846"/>
    <w:rsid w:val="00F15725"/>
    <w:rsid w:val="00F22C06"/>
    <w:rsid w:val="00F24DB5"/>
    <w:rsid w:val="00F26555"/>
    <w:rsid w:val="00F270C6"/>
    <w:rsid w:val="00F275C5"/>
    <w:rsid w:val="00F27707"/>
    <w:rsid w:val="00F314C2"/>
    <w:rsid w:val="00F32659"/>
    <w:rsid w:val="00F34283"/>
    <w:rsid w:val="00F43B61"/>
    <w:rsid w:val="00F44588"/>
    <w:rsid w:val="00F454C0"/>
    <w:rsid w:val="00F45E03"/>
    <w:rsid w:val="00F463A1"/>
    <w:rsid w:val="00F463AD"/>
    <w:rsid w:val="00F50D16"/>
    <w:rsid w:val="00F53A04"/>
    <w:rsid w:val="00F54616"/>
    <w:rsid w:val="00F609DD"/>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F5C"/>
    <w:rsid w:val="00FB4E43"/>
    <w:rsid w:val="00FC0B71"/>
    <w:rsid w:val="00FC1336"/>
    <w:rsid w:val="00FC3E78"/>
    <w:rsid w:val="00FC5447"/>
    <w:rsid w:val="00FC6275"/>
    <w:rsid w:val="00FD09F9"/>
    <w:rsid w:val="00FD0FBB"/>
    <w:rsid w:val="00FD10B6"/>
    <w:rsid w:val="00FD31BE"/>
    <w:rsid w:val="00FD4DF7"/>
    <w:rsid w:val="00FD7DEE"/>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c.cpc.org.tw" TargetMode="External"/><Relationship Id="rId13" Type="http://schemas.openxmlformats.org/officeDocument/2006/relationships/hyperlink" Target="http://s04.calm9.com/qrcode/2019-11/O85E1MOIDF.png" TargetMode="External"/><Relationship Id="rId18" Type="http://schemas.openxmlformats.org/officeDocument/2006/relationships/hyperlink" Target="http://s04.calm9.com/qrcode/2019-11/29BJD4SUL2.png" TargetMode="External"/><Relationship Id="rId26" Type="http://schemas.openxmlformats.org/officeDocument/2006/relationships/hyperlink" Target="https://tinyurl.com/w4wtxg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04.calm9.com/qrcode/2019-11/ADBOBTFM22.png" TargetMode="External"/><Relationship Id="rId34" Type="http://schemas.openxmlformats.org/officeDocument/2006/relationships/hyperlink" Target="http://s04.calm9.com/qrcode/2019-11/PTUN16ISV4.png" TargetMode="External"/><Relationship Id="rId7" Type="http://schemas.openxmlformats.org/officeDocument/2006/relationships/hyperlink" Target="http://www.tncpc.org.tw/" TargetMode="External"/><Relationship Id="rId12" Type="http://schemas.openxmlformats.org/officeDocument/2006/relationships/hyperlink" Target="http://s04.calm9.com/qrcode/2019-11/VXIG86UYWC.png" TargetMode="External"/><Relationship Id="rId17" Type="http://schemas.openxmlformats.org/officeDocument/2006/relationships/hyperlink" Target="http://s04.calm9.com/qrcode/2019-11/19DZCWEPW5.png" TargetMode="External"/><Relationship Id="rId25" Type="http://schemas.openxmlformats.org/officeDocument/2006/relationships/hyperlink" Target="http://s04.calm9.com/qrcode/2019-11/S3ZPNK4J43.png" TargetMode="External"/><Relationship Id="rId33" Type="http://schemas.openxmlformats.org/officeDocument/2006/relationships/hyperlink" Target="http://s04.calm9.com/qrcode/2019-11/QWBRFO6TQY.p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04.calm9.com/qrcode/2019-11/B4L0QCDBRH.png" TargetMode="External"/><Relationship Id="rId20" Type="http://schemas.openxmlformats.org/officeDocument/2006/relationships/hyperlink" Target="http://s04.calm9.com/qrcode/2019-11/29BJD4SUL2.png" TargetMode="External"/><Relationship Id="rId29" Type="http://schemas.openxmlformats.org/officeDocument/2006/relationships/hyperlink" Target="http://s04.calm9.com/qrcode/2019-11/DP77SNXNRS.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04.calm9.com/qrcode/2019-11/K7ONR07SH2.png" TargetMode="External"/><Relationship Id="rId24" Type="http://schemas.openxmlformats.org/officeDocument/2006/relationships/hyperlink" Target="http://s04.calm9.com/qrcode/2019-11/BHJ6ZLGH0W.png" TargetMode="External"/><Relationship Id="rId32" Type="http://schemas.openxmlformats.org/officeDocument/2006/relationships/hyperlink" Target="http://s04.calm9.com/qrcode/2019-11/L3IJX36CN5.png" TargetMode="External"/><Relationship Id="rId37" Type="http://schemas.openxmlformats.org/officeDocument/2006/relationships/hyperlink" Target="http://s04.calm9.com/qrcode/2019-11/Y8MIEKLM9Z.p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04.calm9.com/qrcode/2019-11/O85E1MOIDF.png"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yperlink" Target="http://s04.calm9.com/qrcode/2019-11/PTUN16ISV4.png" TargetMode="External"/><Relationship Id="rId10" Type="http://schemas.openxmlformats.org/officeDocument/2006/relationships/hyperlink" Target="mailto:03280@cpc.tw" TargetMode="External"/><Relationship Id="rId19" Type="http://schemas.openxmlformats.org/officeDocument/2006/relationships/image" Target="media/image3.png"/><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04.calm9.com/qrcode/2019-11/BHJ6ZLGH0W.png" TargetMode="External"/><Relationship Id="rId27" Type="http://schemas.openxmlformats.org/officeDocument/2006/relationships/hyperlink" Target="http://s04.calm9.com/qrcode/2019-11/DP77SNXNRS.png" TargetMode="External"/><Relationship Id="rId30" Type="http://schemas.openxmlformats.org/officeDocument/2006/relationships/hyperlink" Target="http://s04.calm9.com/qrcode/2019-11/L3IJX36CN5.png" TargetMode="External"/><Relationship Id="rId35"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174</TotalTime>
  <Pages>7</Pages>
  <Words>1106</Words>
  <Characters>6305</Characters>
  <Application>Microsoft Office Word</Application>
  <DocSecurity>0</DocSecurity>
  <Lines>52</Lines>
  <Paragraphs>14</Paragraphs>
  <ScaleCrop>false</ScaleCrop>
  <Company>Microsoft Corporation</Company>
  <LinksUpToDate>false</LinksUpToDate>
  <CharactersWithSpaces>7397</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03102蔡綉蓉</dc:creator>
  <cp:keywords/>
  <cp:lastModifiedBy>03280</cp:lastModifiedBy>
  <cp:revision>6</cp:revision>
  <cp:lastPrinted>2021-05-07T09:38:00Z</cp:lastPrinted>
  <dcterms:created xsi:type="dcterms:W3CDTF">2022-03-09T01:23:00Z</dcterms:created>
  <dcterms:modified xsi:type="dcterms:W3CDTF">2022-04-08T06:36:00Z</dcterms:modified>
</cp:coreProperties>
</file>